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EA5" w14:textId="66F8322C" w:rsidR="007D549B" w:rsidRPr="00D356CB" w:rsidRDefault="00F45676">
      <w:pPr>
        <w:rPr>
          <w:b/>
          <w:sz w:val="16"/>
          <w:szCs w:val="16"/>
        </w:rPr>
      </w:pPr>
      <w:r w:rsidRPr="00D356CB">
        <w:rPr>
          <w:b/>
          <w:sz w:val="16"/>
          <w:szCs w:val="16"/>
        </w:rPr>
        <w:t>To Members of Scarisbrick Parish Council.</w:t>
      </w:r>
    </w:p>
    <w:p w14:paraId="79401E49" w14:textId="2C148BA8" w:rsidR="0096204F" w:rsidRPr="00D356CB" w:rsidRDefault="0096204F" w:rsidP="0096204F">
      <w:pPr>
        <w:rPr>
          <w:sz w:val="16"/>
          <w:szCs w:val="16"/>
        </w:rPr>
      </w:pPr>
      <w:r w:rsidRPr="00D356CB">
        <w:rPr>
          <w:sz w:val="16"/>
          <w:szCs w:val="16"/>
        </w:rPr>
        <w:t>You are hereby summoned to attend a meeting of Scarisbrick Parish Council to be held at 7.30 pm in the Village Hall, Smithy Lane, Scarisbrick on Monday</w:t>
      </w:r>
      <w:r w:rsidR="001A2C21" w:rsidRPr="00D356CB">
        <w:rPr>
          <w:sz w:val="16"/>
          <w:szCs w:val="16"/>
        </w:rPr>
        <w:t xml:space="preserve"> </w:t>
      </w:r>
      <w:r w:rsidR="001D2A01" w:rsidRPr="00D356CB">
        <w:rPr>
          <w:sz w:val="16"/>
          <w:szCs w:val="16"/>
        </w:rPr>
        <w:t>6</w:t>
      </w:r>
      <w:r w:rsidR="001D2A01" w:rsidRPr="00D356CB">
        <w:rPr>
          <w:sz w:val="16"/>
          <w:szCs w:val="16"/>
          <w:vertAlign w:val="superscript"/>
        </w:rPr>
        <w:t>th</w:t>
      </w:r>
      <w:r w:rsidR="001D2A01" w:rsidRPr="00D356CB">
        <w:rPr>
          <w:sz w:val="16"/>
          <w:szCs w:val="16"/>
        </w:rPr>
        <w:t xml:space="preserve"> December</w:t>
      </w:r>
      <w:r w:rsidRPr="00D356CB">
        <w:rPr>
          <w:sz w:val="16"/>
          <w:szCs w:val="16"/>
        </w:rPr>
        <w:t xml:space="preserve"> 2021 for the transaction of the following business.</w:t>
      </w:r>
    </w:p>
    <w:p w14:paraId="594D30B4" w14:textId="13E8EA97" w:rsidR="00936D7C" w:rsidRPr="00D356CB" w:rsidRDefault="00F45676">
      <w:pPr>
        <w:rPr>
          <w:sz w:val="16"/>
          <w:szCs w:val="16"/>
        </w:rPr>
      </w:pPr>
      <w:r w:rsidRPr="00D356CB">
        <w:rPr>
          <w:sz w:val="16"/>
          <w:szCs w:val="16"/>
        </w:rPr>
        <w:t>Judith Smith</w:t>
      </w:r>
      <w:r w:rsidR="00DD6CAB" w:rsidRPr="00D356CB">
        <w:rPr>
          <w:noProof/>
          <w:sz w:val="16"/>
          <w:szCs w:val="16"/>
        </w:rPr>
        <w:drawing>
          <wp:inline distT="0" distB="0" distL="0" distR="0" wp14:anchorId="0CA1A7DB" wp14:editId="3A269C7D">
            <wp:extent cx="1101725" cy="15651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93" cy="166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45A4" w14:textId="0688AB0E" w:rsidR="001A6272" w:rsidRPr="00D356CB" w:rsidRDefault="00F45676">
      <w:pPr>
        <w:rPr>
          <w:sz w:val="16"/>
          <w:szCs w:val="16"/>
        </w:rPr>
      </w:pPr>
      <w:r w:rsidRPr="00D356CB">
        <w:rPr>
          <w:sz w:val="16"/>
          <w:szCs w:val="16"/>
        </w:rPr>
        <w:t>Clerk to the Council</w:t>
      </w:r>
    </w:p>
    <w:p w14:paraId="41361F1D" w14:textId="54547E97" w:rsidR="001A6272" w:rsidRPr="00D356CB" w:rsidRDefault="006E506F">
      <w:pPr>
        <w:rPr>
          <w:b/>
          <w:bCs/>
          <w:sz w:val="16"/>
          <w:szCs w:val="16"/>
        </w:rPr>
      </w:pPr>
      <w:r w:rsidRPr="00D356CB">
        <w:rPr>
          <w:b/>
          <w:bCs/>
          <w:sz w:val="16"/>
          <w:szCs w:val="16"/>
        </w:rPr>
        <w:t xml:space="preserve">DUE TO </w:t>
      </w:r>
      <w:r w:rsidR="00F11EE6" w:rsidRPr="00D356CB">
        <w:rPr>
          <w:b/>
          <w:bCs/>
          <w:sz w:val="16"/>
          <w:szCs w:val="16"/>
        </w:rPr>
        <w:t xml:space="preserve">ONGOING </w:t>
      </w:r>
      <w:r w:rsidRPr="00D356CB">
        <w:rPr>
          <w:b/>
          <w:bCs/>
          <w:sz w:val="16"/>
          <w:szCs w:val="16"/>
        </w:rPr>
        <w:t xml:space="preserve">COVID CONCERNS ALL MEETING ATTENDEES ARE REQUESTED TO </w:t>
      </w:r>
    </w:p>
    <w:p w14:paraId="76BEBBDC" w14:textId="18D51292" w:rsidR="006E506F" w:rsidRPr="00D356CB" w:rsidRDefault="006E506F">
      <w:pPr>
        <w:rPr>
          <w:b/>
          <w:bCs/>
          <w:sz w:val="16"/>
          <w:szCs w:val="16"/>
        </w:rPr>
      </w:pPr>
      <w:r w:rsidRPr="00D356CB">
        <w:rPr>
          <w:b/>
          <w:bCs/>
          <w:sz w:val="16"/>
          <w:szCs w:val="16"/>
        </w:rPr>
        <w:t xml:space="preserve">WEAR A FACE COVERING </w:t>
      </w:r>
    </w:p>
    <w:p w14:paraId="4D3597D3" w14:textId="5BB6735C" w:rsidR="007D549B" w:rsidRPr="00BF15EA" w:rsidRDefault="00F45676">
      <w:pPr>
        <w:rPr>
          <w:sz w:val="20"/>
          <w:szCs w:val="20"/>
        </w:rPr>
      </w:pPr>
      <w:r w:rsidRPr="005A6ABA">
        <w:rPr>
          <w:b/>
          <w:bCs/>
          <w:sz w:val="20"/>
          <w:szCs w:val="20"/>
        </w:rPr>
        <w:tab/>
      </w:r>
      <w:r w:rsidRPr="005A6ABA">
        <w:rPr>
          <w:b/>
          <w:bCs/>
          <w:sz w:val="20"/>
          <w:szCs w:val="20"/>
        </w:rPr>
        <w:tab/>
      </w:r>
      <w:r w:rsidRPr="005A6ABA">
        <w:rPr>
          <w:b/>
          <w:bCs/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BF15EA">
        <w:rPr>
          <w:sz w:val="18"/>
          <w:szCs w:val="18"/>
        </w:rPr>
        <w:tab/>
      </w:r>
      <w:r w:rsidRPr="00163667">
        <w:rPr>
          <w:sz w:val="20"/>
          <w:szCs w:val="20"/>
        </w:rPr>
        <w:t>Date</w:t>
      </w:r>
      <w:r w:rsidR="00163667" w:rsidRPr="00493F1B">
        <w:rPr>
          <w:sz w:val="20"/>
          <w:szCs w:val="20"/>
        </w:rPr>
        <w:t xml:space="preserve">: </w:t>
      </w:r>
      <w:r w:rsidR="002747D8" w:rsidRPr="00493F1B">
        <w:rPr>
          <w:sz w:val="20"/>
          <w:szCs w:val="20"/>
        </w:rPr>
        <w:t xml:space="preserve"> </w:t>
      </w:r>
      <w:r w:rsidR="00493F1B" w:rsidRPr="00493F1B">
        <w:rPr>
          <w:sz w:val="20"/>
          <w:szCs w:val="20"/>
        </w:rPr>
        <w:t>1</w:t>
      </w:r>
      <w:r w:rsidR="00493F1B" w:rsidRPr="00493F1B">
        <w:rPr>
          <w:sz w:val="20"/>
          <w:szCs w:val="20"/>
          <w:vertAlign w:val="superscript"/>
        </w:rPr>
        <w:t>st</w:t>
      </w:r>
      <w:r w:rsidR="00493F1B" w:rsidRPr="00493F1B">
        <w:rPr>
          <w:sz w:val="20"/>
          <w:szCs w:val="20"/>
        </w:rPr>
        <w:t xml:space="preserve"> Dec</w:t>
      </w:r>
      <w:r w:rsidR="00D356CB" w:rsidRPr="00493F1B">
        <w:rPr>
          <w:sz w:val="20"/>
          <w:szCs w:val="20"/>
        </w:rPr>
        <w:t>ember</w:t>
      </w:r>
      <w:r w:rsidR="00E27418" w:rsidRPr="00493F1B">
        <w:rPr>
          <w:sz w:val="20"/>
          <w:szCs w:val="20"/>
        </w:rPr>
        <w:t xml:space="preserve"> 2021</w:t>
      </w:r>
    </w:p>
    <w:p w14:paraId="753BF93A" w14:textId="12634CDE" w:rsidR="001A6272" w:rsidRPr="00361166" w:rsidRDefault="00F45676" w:rsidP="00D356CB">
      <w:pPr>
        <w:jc w:val="center"/>
        <w:rPr>
          <w:b/>
          <w:sz w:val="20"/>
          <w:szCs w:val="20"/>
        </w:rPr>
      </w:pPr>
      <w:r w:rsidRPr="00361166">
        <w:rPr>
          <w:b/>
          <w:sz w:val="20"/>
          <w:szCs w:val="20"/>
        </w:rPr>
        <w:t>AGENDA</w:t>
      </w:r>
    </w:p>
    <w:p w14:paraId="5B20336D" w14:textId="1B4E9EA7" w:rsidR="007D549B" w:rsidRPr="00BB2598" w:rsidRDefault="00F45676">
      <w:pPr>
        <w:rPr>
          <w:sz w:val="18"/>
          <w:szCs w:val="18"/>
        </w:rPr>
      </w:pPr>
      <w:r w:rsidRPr="00BB2598">
        <w:rPr>
          <w:b/>
          <w:sz w:val="18"/>
          <w:szCs w:val="18"/>
        </w:rPr>
        <w:t>21/</w:t>
      </w:r>
      <w:r w:rsidR="007F1344" w:rsidRPr="00BB2598">
        <w:rPr>
          <w:b/>
          <w:sz w:val="18"/>
          <w:szCs w:val="18"/>
        </w:rPr>
        <w:t>1</w:t>
      </w:r>
      <w:r w:rsidR="001D2A01" w:rsidRPr="00BB2598">
        <w:rPr>
          <w:b/>
          <w:sz w:val="18"/>
          <w:szCs w:val="18"/>
        </w:rPr>
        <w:t>95</w:t>
      </w:r>
      <w:r w:rsidRPr="00BB2598">
        <w:rPr>
          <w:b/>
          <w:sz w:val="18"/>
          <w:szCs w:val="18"/>
        </w:rPr>
        <w:tab/>
        <w:t xml:space="preserve">APOLOGIES: </w:t>
      </w:r>
      <w:r w:rsidRPr="00BB2598">
        <w:rPr>
          <w:sz w:val="18"/>
          <w:szCs w:val="18"/>
        </w:rPr>
        <w:t>to receive apologies and approve reasons for absence</w:t>
      </w:r>
      <w:r w:rsidR="00EF6B40" w:rsidRPr="00BB2598">
        <w:rPr>
          <w:sz w:val="18"/>
          <w:szCs w:val="18"/>
        </w:rPr>
        <w:t>.</w:t>
      </w:r>
      <w:r w:rsidR="00254E2A" w:rsidRPr="00BB2598">
        <w:rPr>
          <w:sz w:val="18"/>
          <w:szCs w:val="18"/>
        </w:rPr>
        <w:t xml:space="preserve"> </w:t>
      </w:r>
    </w:p>
    <w:p w14:paraId="7D61C844" w14:textId="77777777" w:rsidR="007D549B" w:rsidRPr="00BB2598" w:rsidRDefault="007D549B">
      <w:pPr>
        <w:rPr>
          <w:sz w:val="18"/>
          <w:szCs w:val="18"/>
        </w:rPr>
      </w:pPr>
    </w:p>
    <w:p w14:paraId="2B4CD995" w14:textId="76DB17FE" w:rsidR="007D549B" w:rsidRPr="00BB2598" w:rsidRDefault="00F45676" w:rsidP="006F1EB8">
      <w:pPr>
        <w:ind w:left="720" w:hanging="720"/>
        <w:rPr>
          <w:sz w:val="18"/>
          <w:szCs w:val="18"/>
        </w:rPr>
      </w:pPr>
      <w:r w:rsidRPr="00BB2598">
        <w:rPr>
          <w:b/>
          <w:sz w:val="18"/>
          <w:szCs w:val="18"/>
        </w:rPr>
        <w:t>21/</w:t>
      </w:r>
      <w:r w:rsidR="007F1344" w:rsidRPr="00BB2598">
        <w:rPr>
          <w:b/>
          <w:sz w:val="18"/>
          <w:szCs w:val="18"/>
        </w:rPr>
        <w:t>1</w:t>
      </w:r>
      <w:r w:rsidR="001D2A01" w:rsidRPr="00BB2598">
        <w:rPr>
          <w:b/>
          <w:sz w:val="18"/>
          <w:szCs w:val="18"/>
        </w:rPr>
        <w:t>96</w:t>
      </w:r>
      <w:r w:rsidRPr="00BB2598">
        <w:rPr>
          <w:b/>
          <w:sz w:val="18"/>
          <w:szCs w:val="18"/>
        </w:rPr>
        <w:tab/>
        <w:t>DECLARATIONS OF INTEREST:</w:t>
      </w:r>
      <w:r w:rsidRPr="00BB2598">
        <w:rPr>
          <w:sz w:val="18"/>
          <w:szCs w:val="18"/>
        </w:rPr>
        <w:t xml:space="preserve"> (a) to declare any disclosable pecuniary or non</w:t>
      </w:r>
      <w:r w:rsidR="00EF6B40" w:rsidRPr="00BB2598">
        <w:rPr>
          <w:sz w:val="18"/>
          <w:szCs w:val="18"/>
        </w:rPr>
        <w:t>-</w:t>
      </w:r>
      <w:r w:rsidRPr="00BB2598">
        <w:rPr>
          <w:sz w:val="18"/>
          <w:szCs w:val="18"/>
        </w:rPr>
        <w:t>pecuniary interest in matters on the agenda; (b) to consider requests for dispensation</w:t>
      </w:r>
      <w:r w:rsidR="00EF6B40" w:rsidRPr="00BB2598">
        <w:rPr>
          <w:sz w:val="18"/>
          <w:szCs w:val="18"/>
        </w:rPr>
        <w:t>.</w:t>
      </w:r>
    </w:p>
    <w:p w14:paraId="3E43ECCA" w14:textId="77777777" w:rsidR="007D549B" w:rsidRPr="00BB2598" w:rsidRDefault="007D549B">
      <w:pPr>
        <w:rPr>
          <w:sz w:val="18"/>
          <w:szCs w:val="18"/>
        </w:rPr>
      </w:pPr>
    </w:p>
    <w:p w14:paraId="4EDFDC0C" w14:textId="5F169196" w:rsidR="007D549B" w:rsidRPr="00BB2598" w:rsidRDefault="00F45676" w:rsidP="001D2A01">
      <w:pPr>
        <w:ind w:left="720" w:hanging="720"/>
        <w:rPr>
          <w:sz w:val="18"/>
          <w:szCs w:val="18"/>
        </w:rPr>
      </w:pPr>
      <w:r w:rsidRPr="00BB2598">
        <w:rPr>
          <w:b/>
          <w:sz w:val="18"/>
          <w:szCs w:val="18"/>
        </w:rPr>
        <w:t>21/</w:t>
      </w:r>
      <w:r w:rsidR="007F1344" w:rsidRPr="00BB2598">
        <w:rPr>
          <w:b/>
          <w:sz w:val="18"/>
          <w:szCs w:val="18"/>
        </w:rPr>
        <w:t>1</w:t>
      </w:r>
      <w:r w:rsidR="001D2A01" w:rsidRPr="00BB2598">
        <w:rPr>
          <w:b/>
          <w:sz w:val="18"/>
          <w:szCs w:val="18"/>
        </w:rPr>
        <w:t>97</w:t>
      </w:r>
      <w:r w:rsidRPr="00BB2598">
        <w:rPr>
          <w:b/>
          <w:sz w:val="18"/>
          <w:szCs w:val="18"/>
        </w:rPr>
        <w:tab/>
        <w:t xml:space="preserve">MINUTES: </w:t>
      </w:r>
      <w:r w:rsidRPr="00BB2598">
        <w:rPr>
          <w:sz w:val="18"/>
          <w:szCs w:val="18"/>
        </w:rPr>
        <w:t>to approve the minutes of the meeting held on</w:t>
      </w:r>
      <w:r w:rsidR="00A03026" w:rsidRPr="00BB2598">
        <w:rPr>
          <w:sz w:val="18"/>
          <w:szCs w:val="18"/>
        </w:rPr>
        <w:t xml:space="preserve"> </w:t>
      </w:r>
      <w:r w:rsidR="001D2A01" w:rsidRPr="00BB2598">
        <w:rPr>
          <w:sz w:val="18"/>
          <w:szCs w:val="18"/>
        </w:rPr>
        <w:t>1</w:t>
      </w:r>
      <w:r w:rsidR="001D2A01" w:rsidRPr="00BB2598">
        <w:rPr>
          <w:sz w:val="18"/>
          <w:szCs w:val="18"/>
          <w:vertAlign w:val="superscript"/>
        </w:rPr>
        <w:t>st</w:t>
      </w:r>
      <w:r w:rsidR="001D2A01" w:rsidRPr="00BB2598">
        <w:rPr>
          <w:sz w:val="18"/>
          <w:szCs w:val="18"/>
        </w:rPr>
        <w:t xml:space="preserve"> November</w:t>
      </w:r>
      <w:r w:rsidR="00A03026" w:rsidRPr="00BB2598">
        <w:rPr>
          <w:sz w:val="18"/>
          <w:szCs w:val="18"/>
        </w:rPr>
        <w:t xml:space="preserve"> 2021</w:t>
      </w:r>
      <w:r w:rsidR="009B2CBD" w:rsidRPr="00BB2598">
        <w:rPr>
          <w:sz w:val="18"/>
          <w:szCs w:val="18"/>
        </w:rPr>
        <w:t xml:space="preserve"> (circulated and attached)</w:t>
      </w:r>
    </w:p>
    <w:p w14:paraId="7D0989F4" w14:textId="77777777" w:rsidR="007D549B" w:rsidRPr="00BB2598" w:rsidRDefault="007D549B">
      <w:pPr>
        <w:rPr>
          <w:sz w:val="18"/>
          <w:szCs w:val="18"/>
        </w:rPr>
      </w:pPr>
    </w:p>
    <w:p w14:paraId="00D5DD86" w14:textId="44D490EF" w:rsidR="00D57010" w:rsidRPr="00BB2598" w:rsidRDefault="00F45676" w:rsidP="00A63198">
      <w:pPr>
        <w:ind w:left="720" w:hanging="720"/>
        <w:rPr>
          <w:sz w:val="18"/>
          <w:szCs w:val="18"/>
        </w:rPr>
      </w:pPr>
      <w:r w:rsidRPr="00BB2598">
        <w:rPr>
          <w:b/>
          <w:sz w:val="18"/>
          <w:szCs w:val="18"/>
        </w:rPr>
        <w:t>21/</w:t>
      </w:r>
      <w:r w:rsidR="007F1344" w:rsidRPr="00BB2598">
        <w:rPr>
          <w:b/>
          <w:sz w:val="18"/>
          <w:szCs w:val="18"/>
        </w:rPr>
        <w:t>1</w:t>
      </w:r>
      <w:r w:rsidR="001D2A01" w:rsidRPr="00BB2598">
        <w:rPr>
          <w:b/>
          <w:sz w:val="18"/>
          <w:szCs w:val="18"/>
        </w:rPr>
        <w:t>98</w:t>
      </w:r>
      <w:r w:rsidRPr="00BB2598">
        <w:rPr>
          <w:b/>
          <w:sz w:val="18"/>
          <w:szCs w:val="18"/>
        </w:rPr>
        <w:tab/>
        <w:t xml:space="preserve">ADJOURNMENT OF THE MEETING: </w:t>
      </w:r>
      <w:r w:rsidRPr="00BB2598">
        <w:rPr>
          <w:sz w:val="18"/>
          <w:szCs w:val="18"/>
        </w:rPr>
        <w:t>to allow for a period of public discussion.</w:t>
      </w:r>
      <w:r w:rsidR="00835635" w:rsidRPr="00BB2598">
        <w:rPr>
          <w:sz w:val="18"/>
          <w:szCs w:val="18"/>
        </w:rPr>
        <w:t xml:space="preserve"> </w:t>
      </w:r>
    </w:p>
    <w:p w14:paraId="135E6534" w14:textId="77777777" w:rsidR="00CB599D" w:rsidRPr="00BB2598" w:rsidRDefault="00CB599D" w:rsidP="00AC48EA">
      <w:pPr>
        <w:rPr>
          <w:b/>
          <w:sz w:val="18"/>
          <w:szCs w:val="18"/>
        </w:rPr>
      </w:pPr>
    </w:p>
    <w:p w14:paraId="4BE3D5F0" w14:textId="71418826" w:rsidR="006C085E" w:rsidRDefault="00CB599D" w:rsidP="00E5316B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21/1</w:t>
      </w:r>
      <w:r w:rsidR="001D2A01" w:rsidRPr="00BB2598">
        <w:rPr>
          <w:b/>
          <w:bCs/>
          <w:sz w:val="18"/>
          <w:szCs w:val="18"/>
        </w:rPr>
        <w:t>99</w:t>
      </w:r>
      <w:r w:rsidRPr="00BB2598">
        <w:rPr>
          <w:sz w:val="18"/>
          <w:szCs w:val="18"/>
        </w:rPr>
        <w:tab/>
      </w:r>
      <w:r w:rsidR="00F45676" w:rsidRPr="00BB2598">
        <w:rPr>
          <w:b/>
          <w:sz w:val="18"/>
          <w:szCs w:val="18"/>
        </w:rPr>
        <w:t xml:space="preserve">PLANNING: </w:t>
      </w:r>
      <w:r w:rsidR="001C00D6">
        <w:rPr>
          <w:b/>
          <w:sz w:val="18"/>
          <w:szCs w:val="18"/>
        </w:rPr>
        <w:tab/>
        <w:t>a)</w:t>
      </w:r>
      <w:r w:rsidR="001C00D6">
        <w:rPr>
          <w:b/>
          <w:sz w:val="18"/>
          <w:szCs w:val="18"/>
        </w:rPr>
        <w:tab/>
      </w:r>
      <w:r w:rsidR="000955B7" w:rsidRPr="00BB2598">
        <w:rPr>
          <w:sz w:val="18"/>
          <w:szCs w:val="18"/>
        </w:rPr>
        <w:t>t</w:t>
      </w:r>
      <w:r w:rsidR="00F45676" w:rsidRPr="00BB2598">
        <w:rPr>
          <w:sz w:val="18"/>
          <w:szCs w:val="18"/>
        </w:rPr>
        <w:t>o consider</w:t>
      </w:r>
      <w:r w:rsidR="00F95F14" w:rsidRPr="00BB2598">
        <w:rPr>
          <w:sz w:val="18"/>
          <w:szCs w:val="18"/>
        </w:rPr>
        <w:t xml:space="preserve"> </w:t>
      </w:r>
      <w:r w:rsidR="00AC48EA" w:rsidRPr="00BB2598">
        <w:rPr>
          <w:sz w:val="18"/>
          <w:szCs w:val="18"/>
        </w:rPr>
        <w:t>the</w:t>
      </w:r>
      <w:r w:rsidR="001C00D6">
        <w:rPr>
          <w:sz w:val="18"/>
          <w:szCs w:val="18"/>
        </w:rPr>
        <w:t xml:space="preserve"> planning</w:t>
      </w:r>
      <w:r w:rsidR="00AC48EA" w:rsidRPr="00BB2598">
        <w:rPr>
          <w:sz w:val="18"/>
          <w:szCs w:val="18"/>
        </w:rPr>
        <w:t xml:space="preserve"> applications on the attached list</w:t>
      </w:r>
      <w:r w:rsidR="00A03026" w:rsidRPr="00BB2598">
        <w:rPr>
          <w:sz w:val="18"/>
          <w:szCs w:val="18"/>
        </w:rPr>
        <w:t>.</w:t>
      </w:r>
    </w:p>
    <w:p w14:paraId="7A111E5A" w14:textId="61FF152D" w:rsidR="001C00D6" w:rsidRPr="001C00D6" w:rsidRDefault="001C00D6" w:rsidP="001C00D6">
      <w:pPr>
        <w:ind w:left="288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b)</w:t>
      </w:r>
      <w:r>
        <w:rPr>
          <w:b/>
          <w:bCs/>
          <w:sz w:val="18"/>
          <w:szCs w:val="18"/>
        </w:rPr>
        <w:tab/>
      </w:r>
      <w:r w:rsidRPr="001C00D6">
        <w:rPr>
          <w:sz w:val="18"/>
          <w:szCs w:val="18"/>
        </w:rPr>
        <w:t xml:space="preserve">to </w:t>
      </w:r>
      <w:r>
        <w:rPr>
          <w:sz w:val="18"/>
          <w:szCs w:val="18"/>
        </w:rPr>
        <w:t>consider writing to Secretary of State regarding the outcome of the Mushroom Farm appeal.</w:t>
      </w:r>
    </w:p>
    <w:p w14:paraId="26976E97" w14:textId="1A7A4EC1" w:rsidR="001D2A01" w:rsidRPr="00BB2598" w:rsidRDefault="001D2A01" w:rsidP="002F6652">
      <w:pPr>
        <w:rPr>
          <w:sz w:val="18"/>
          <w:szCs w:val="18"/>
        </w:rPr>
      </w:pPr>
    </w:p>
    <w:p w14:paraId="2056BA9C" w14:textId="67FB3901" w:rsidR="00D95A98" w:rsidRPr="0093302F" w:rsidRDefault="001D2A01" w:rsidP="00E5316B">
      <w:pPr>
        <w:ind w:left="720" w:hanging="720"/>
        <w:rPr>
          <w:sz w:val="18"/>
          <w:szCs w:val="18"/>
        </w:rPr>
      </w:pPr>
      <w:r w:rsidRPr="0093302F">
        <w:rPr>
          <w:b/>
          <w:bCs/>
          <w:sz w:val="18"/>
          <w:szCs w:val="18"/>
        </w:rPr>
        <w:t>21/200</w:t>
      </w:r>
      <w:r w:rsidR="003D7BFA" w:rsidRPr="0093302F">
        <w:rPr>
          <w:b/>
          <w:bCs/>
          <w:sz w:val="18"/>
          <w:szCs w:val="18"/>
        </w:rPr>
        <w:tab/>
        <w:t xml:space="preserve">ADDITIONAL EXPENDITURE ITEMS REQUIRING APPROVAL: </w:t>
      </w:r>
      <w:r w:rsidR="003D7BFA" w:rsidRPr="0093302F">
        <w:rPr>
          <w:sz w:val="18"/>
          <w:szCs w:val="18"/>
        </w:rPr>
        <w:t xml:space="preserve">to consider the following items </w:t>
      </w:r>
      <w:r w:rsidR="00D95A98" w:rsidRPr="0093302F">
        <w:rPr>
          <w:sz w:val="18"/>
          <w:szCs w:val="18"/>
        </w:rPr>
        <w:t>for inclusion on December Finance list:</w:t>
      </w:r>
    </w:p>
    <w:p w14:paraId="237EEDDA" w14:textId="77777777" w:rsidR="00D95A98" w:rsidRPr="0093302F" w:rsidRDefault="00D95A98" w:rsidP="00D95A98">
      <w:pPr>
        <w:rPr>
          <w:b/>
          <w:bCs/>
          <w:sz w:val="18"/>
          <w:szCs w:val="18"/>
        </w:rPr>
      </w:pPr>
    </w:p>
    <w:p w14:paraId="439A0D6E" w14:textId="12B9AAB2" w:rsidR="00012076" w:rsidRPr="005606BD" w:rsidRDefault="001D2A01" w:rsidP="005606BD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93302F">
        <w:rPr>
          <w:b/>
          <w:bCs/>
          <w:sz w:val="18"/>
          <w:szCs w:val="18"/>
        </w:rPr>
        <w:t>GRANT APPLICATION – ST</w:t>
      </w:r>
      <w:r w:rsidR="00E91B66" w:rsidRPr="0093302F">
        <w:rPr>
          <w:b/>
          <w:bCs/>
          <w:sz w:val="18"/>
          <w:szCs w:val="18"/>
        </w:rPr>
        <w:t xml:space="preserve"> ELIZABETH’S PASTORAL COUNCIL:</w:t>
      </w:r>
      <w:r w:rsidR="00E91B66" w:rsidRPr="0093302F">
        <w:rPr>
          <w:sz w:val="18"/>
          <w:szCs w:val="18"/>
        </w:rPr>
        <w:t xml:space="preserve"> for printing costs associated with the publishing of the history of St Mary’s School</w:t>
      </w:r>
    </w:p>
    <w:p w14:paraId="52439D0A" w14:textId="11DF9D6A" w:rsidR="00012076" w:rsidRPr="0093302F" w:rsidRDefault="00012076" w:rsidP="00D95A98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93302F">
        <w:rPr>
          <w:b/>
          <w:bCs/>
          <w:sz w:val="18"/>
          <w:szCs w:val="18"/>
        </w:rPr>
        <w:t xml:space="preserve">ALDERMAN MICHAEL COX: </w:t>
      </w:r>
      <w:r w:rsidRPr="0093302F">
        <w:rPr>
          <w:sz w:val="18"/>
          <w:szCs w:val="18"/>
        </w:rPr>
        <w:t>a donation to Marie Curie of £75 in lieu of funeral flowers</w:t>
      </w:r>
    </w:p>
    <w:p w14:paraId="5DBD849D" w14:textId="3C0BCD73" w:rsidR="007D549B" w:rsidRPr="00BB2598" w:rsidRDefault="001D2A01" w:rsidP="00050427">
      <w:pPr>
        <w:ind w:left="720" w:hanging="720"/>
        <w:rPr>
          <w:sz w:val="18"/>
          <w:szCs w:val="18"/>
        </w:rPr>
      </w:pPr>
      <w:r w:rsidRPr="00BB2598">
        <w:rPr>
          <w:sz w:val="18"/>
          <w:szCs w:val="18"/>
        </w:rPr>
        <w:tab/>
      </w:r>
    </w:p>
    <w:p w14:paraId="3464ECC4" w14:textId="3F60B9BC" w:rsidR="00763FD7" w:rsidRPr="00BB2598" w:rsidRDefault="00F45676" w:rsidP="006E506F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</w:t>
      </w:r>
      <w:r w:rsidR="001D2A01" w:rsidRPr="00BB2598">
        <w:rPr>
          <w:b/>
          <w:bCs/>
          <w:sz w:val="18"/>
          <w:szCs w:val="18"/>
        </w:rPr>
        <w:t>201</w:t>
      </w:r>
      <w:r w:rsidRPr="00BB2598">
        <w:rPr>
          <w:b/>
          <w:bCs/>
          <w:sz w:val="18"/>
          <w:szCs w:val="18"/>
        </w:rPr>
        <w:tab/>
        <w:t xml:space="preserve">FINANCE: </w:t>
      </w:r>
      <w:r w:rsidR="000955B7" w:rsidRPr="00BB2598">
        <w:rPr>
          <w:sz w:val="18"/>
          <w:szCs w:val="18"/>
        </w:rPr>
        <w:t>t</w:t>
      </w:r>
      <w:r w:rsidRPr="00BB2598">
        <w:rPr>
          <w:sz w:val="18"/>
          <w:szCs w:val="18"/>
        </w:rPr>
        <w:t>o consider accounts for payment on the attached list</w:t>
      </w:r>
      <w:r w:rsidR="00A76126" w:rsidRPr="00BB2598">
        <w:rPr>
          <w:sz w:val="18"/>
          <w:szCs w:val="18"/>
        </w:rPr>
        <w:t>.</w:t>
      </w:r>
    </w:p>
    <w:p w14:paraId="75127558" w14:textId="602CB9C9" w:rsidR="00CC274D" w:rsidRPr="00BB2598" w:rsidRDefault="00CC274D" w:rsidP="006E506F">
      <w:pPr>
        <w:ind w:left="720" w:hanging="720"/>
        <w:rPr>
          <w:sz w:val="18"/>
          <w:szCs w:val="18"/>
        </w:rPr>
      </w:pPr>
    </w:p>
    <w:p w14:paraId="6EDFE49E" w14:textId="77777777" w:rsidR="00CC274D" w:rsidRPr="00BB2598" w:rsidRDefault="00CC274D" w:rsidP="00CC274D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21/202</w:t>
      </w:r>
      <w:r w:rsidRPr="00BB2598">
        <w:rPr>
          <w:b/>
          <w:bCs/>
          <w:sz w:val="18"/>
          <w:szCs w:val="18"/>
        </w:rPr>
        <w:tab/>
        <w:t>SPC WORKING GROUPS:</w:t>
      </w:r>
      <w:r w:rsidRPr="00BB2598">
        <w:rPr>
          <w:sz w:val="18"/>
          <w:szCs w:val="18"/>
        </w:rPr>
        <w:t xml:space="preserve"> to receive feedback on progress of climate change projects (including speeding, flooding, tree planting) including:</w:t>
      </w:r>
    </w:p>
    <w:p w14:paraId="1E52740B" w14:textId="77777777" w:rsidR="00CC274D" w:rsidRPr="00BB2598" w:rsidRDefault="00CC274D" w:rsidP="00CC274D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BB2598">
        <w:rPr>
          <w:sz w:val="18"/>
          <w:szCs w:val="18"/>
        </w:rPr>
        <w:t xml:space="preserve">RTWG Terms of Reference </w:t>
      </w:r>
    </w:p>
    <w:p w14:paraId="5C3A7A2C" w14:textId="734F3C92" w:rsidR="00CC274D" w:rsidRPr="002F52EA" w:rsidRDefault="00CC274D" w:rsidP="00CC274D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2F52EA">
        <w:rPr>
          <w:sz w:val="18"/>
          <w:szCs w:val="18"/>
        </w:rPr>
        <w:t>RTWG Report</w:t>
      </w:r>
      <w:r w:rsidR="00DD5171" w:rsidRPr="002F52EA">
        <w:rPr>
          <w:sz w:val="18"/>
          <w:szCs w:val="18"/>
        </w:rPr>
        <w:t xml:space="preserve"> (Cllr Makin)</w:t>
      </w:r>
    </w:p>
    <w:p w14:paraId="166414CD" w14:textId="187EC5C1" w:rsidR="00A76406" w:rsidRPr="00BB2598" w:rsidRDefault="00A76406" w:rsidP="00CC274D">
      <w:pPr>
        <w:rPr>
          <w:sz w:val="18"/>
          <w:szCs w:val="18"/>
        </w:rPr>
      </w:pPr>
    </w:p>
    <w:p w14:paraId="04D0B6E1" w14:textId="7336CD07" w:rsidR="00A76406" w:rsidRPr="00BB2598" w:rsidRDefault="00A76406" w:rsidP="00A76406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3</w:t>
      </w:r>
      <w:r w:rsidRPr="00BB2598">
        <w:rPr>
          <w:b/>
          <w:bCs/>
          <w:sz w:val="18"/>
          <w:szCs w:val="18"/>
        </w:rPr>
        <w:tab/>
        <w:t xml:space="preserve">APRIL TO SEPTEMBER BUDGET REPORT - ADDENDUM: </w:t>
      </w:r>
      <w:r w:rsidRPr="00BB2598">
        <w:rPr>
          <w:sz w:val="18"/>
          <w:szCs w:val="18"/>
        </w:rPr>
        <w:t>to consider additional information (circulated and attached)</w:t>
      </w:r>
    </w:p>
    <w:p w14:paraId="52754951" w14:textId="788A77D9" w:rsidR="00A76406" w:rsidRPr="00BB2598" w:rsidRDefault="00A76406" w:rsidP="006E506F">
      <w:pPr>
        <w:ind w:left="720" w:hanging="720"/>
        <w:rPr>
          <w:sz w:val="18"/>
          <w:szCs w:val="18"/>
        </w:rPr>
      </w:pPr>
    </w:p>
    <w:p w14:paraId="7324AE59" w14:textId="61215C84" w:rsidR="00A76406" w:rsidRPr="00BB2598" w:rsidRDefault="00CC274D" w:rsidP="006E506F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4</w:t>
      </w:r>
      <w:r w:rsidRPr="00BB2598">
        <w:rPr>
          <w:sz w:val="18"/>
          <w:szCs w:val="18"/>
        </w:rPr>
        <w:tab/>
      </w:r>
      <w:r w:rsidR="00A76406" w:rsidRPr="00BB2598">
        <w:rPr>
          <w:b/>
          <w:bCs/>
          <w:sz w:val="18"/>
          <w:szCs w:val="18"/>
        </w:rPr>
        <w:t>WLBC 202</w:t>
      </w:r>
      <w:r w:rsidR="00851042" w:rsidRPr="00BB2598">
        <w:rPr>
          <w:b/>
          <w:bCs/>
          <w:sz w:val="18"/>
          <w:szCs w:val="18"/>
        </w:rPr>
        <w:t>0</w:t>
      </w:r>
      <w:r w:rsidR="00A76406" w:rsidRPr="00BB2598">
        <w:rPr>
          <w:b/>
          <w:bCs/>
          <w:sz w:val="18"/>
          <w:szCs w:val="18"/>
        </w:rPr>
        <w:t>/2</w:t>
      </w:r>
      <w:r w:rsidR="00851042" w:rsidRPr="00BB2598">
        <w:rPr>
          <w:b/>
          <w:bCs/>
          <w:sz w:val="18"/>
          <w:szCs w:val="18"/>
        </w:rPr>
        <w:t>1</w:t>
      </w:r>
      <w:r w:rsidR="0083560C">
        <w:rPr>
          <w:b/>
          <w:bCs/>
          <w:sz w:val="18"/>
          <w:szCs w:val="18"/>
        </w:rPr>
        <w:t xml:space="preserve"> COMMUNITY INFRASTRUCTURE LEVY</w:t>
      </w:r>
      <w:r w:rsidR="00A76406" w:rsidRPr="00BB2598">
        <w:rPr>
          <w:b/>
          <w:bCs/>
          <w:sz w:val="18"/>
          <w:szCs w:val="18"/>
        </w:rPr>
        <w:t xml:space="preserve"> (CIL) </w:t>
      </w:r>
      <w:r w:rsidR="0083560C">
        <w:rPr>
          <w:b/>
          <w:bCs/>
          <w:sz w:val="18"/>
          <w:szCs w:val="18"/>
        </w:rPr>
        <w:t>REPORT</w:t>
      </w:r>
      <w:r w:rsidR="00B25C4A" w:rsidRPr="00BB2598">
        <w:rPr>
          <w:b/>
          <w:bCs/>
          <w:sz w:val="18"/>
          <w:szCs w:val="18"/>
        </w:rPr>
        <w:t xml:space="preserve">: </w:t>
      </w:r>
      <w:r w:rsidR="00B25C4A" w:rsidRPr="00BB2598">
        <w:rPr>
          <w:sz w:val="18"/>
          <w:szCs w:val="18"/>
        </w:rPr>
        <w:t>to note report</w:t>
      </w:r>
      <w:r w:rsidR="00B25C4A" w:rsidRPr="00BB2598">
        <w:rPr>
          <w:b/>
          <w:bCs/>
          <w:sz w:val="18"/>
          <w:szCs w:val="18"/>
        </w:rPr>
        <w:t xml:space="preserve"> </w:t>
      </w:r>
      <w:r w:rsidR="00B25C4A" w:rsidRPr="00BB2598">
        <w:rPr>
          <w:sz w:val="18"/>
          <w:szCs w:val="18"/>
        </w:rPr>
        <w:t>required by WLBC by 31/12/21 (attached)</w:t>
      </w:r>
    </w:p>
    <w:p w14:paraId="6A9ED0A7" w14:textId="77777777" w:rsidR="00CC274D" w:rsidRPr="00BB2598" w:rsidRDefault="00CC274D" w:rsidP="00147BF3">
      <w:pPr>
        <w:rPr>
          <w:sz w:val="18"/>
          <w:szCs w:val="18"/>
        </w:rPr>
      </w:pPr>
    </w:p>
    <w:p w14:paraId="54B68C8A" w14:textId="568490DB" w:rsidR="00CC274D" w:rsidRPr="00BB2598" w:rsidRDefault="00CC274D" w:rsidP="00CC274D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5</w:t>
      </w:r>
      <w:r w:rsidRPr="00BB2598">
        <w:rPr>
          <w:b/>
          <w:bCs/>
          <w:sz w:val="18"/>
          <w:szCs w:val="18"/>
        </w:rPr>
        <w:tab/>
        <w:t>MILLENNIUM WOOD RISK ASSESSMENT REPORT:</w:t>
      </w:r>
      <w:r w:rsidRPr="00BB2598">
        <w:rPr>
          <w:sz w:val="18"/>
          <w:szCs w:val="18"/>
        </w:rPr>
        <w:t xml:space="preserve"> to consider the risk assessment and the actions required.</w:t>
      </w:r>
    </w:p>
    <w:p w14:paraId="565BD7AF" w14:textId="77777777" w:rsidR="00CC274D" w:rsidRPr="00BB2598" w:rsidRDefault="00CC274D" w:rsidP="00147BF3">
      <w:pPr>
        <w:rPr>
          <w:sz w:val="18"/>
          <w:szCs w:val="18"/>
        </w:rPr>
      </w:pPr>
    </w:p>
    <w:p w14:paraId="13FE6DAC" w14:textId="0099914A" w:rsidR="00147BF3" w:rsidRPr="00BB2598" w:rsidRDefault="00147BF3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6</w:t>
      </w:r>
      <w:r w:rsidRPr="00BB2598">
        <w:rPr>
          <w:b/>
          <w:bCs/>
          <w:sz w:val="18"/>
          <w:szCs w:val="18"/>
        </w:rPr>
        <w:tab/>
      </w:r>
      <w:r w:rsidR="00CC274D" w:rsidRPr="00BB2598">
        <w:rPr>
          <w:b/>
          <w:bCs/>
          <w:sz w:val="18"/>
          <w:szCs w:val="18"/>
        </w:rPr>
        <w:t>INTERNAL AUDIT</w:t>
      </w:r>
      <w:r w:rsidRPr="00BB2598">
        <w:rPr>
          <w:b/>
          <w:bCs/>
          <w:sz w:val="18"/>
          <w:szCs w:val="18"/>
        </w:rPr>
        <w:t xml:space="preserve"> INTERIM REPORT</w:t>
      </w:r>
      <w:r w:rsidR="00CC274D" w:rsidRPr="00BB2598">
        <w:rPr>
          <w:b/>
          <w:bCs/>
          <w:sz w:val="18"/>
          <w:szCs w:val="18"/>
        </w:rPr>
        <w:t xml:space="preserve">: </w:t>
      </w:r>
      <w:r w:rsidR="00CC274D" w:rsidRPr="00BB2598">
        <w:rPr>
          <w:sz w:val="18"/>
          <w:szCs w:val="18"/>
        </w:rPr>
        <w:t xml:space="preserve">to </w:t>
      </w:r>
      <w:r w:rsidRPr="00BB2598">
        <w:rPr>
          <w:sz w:val="18"/>
          <w:szCs w:val="18"/>
        </w:rPr>
        <w:t xml:space="preserve">note the Internal Auditor’s interim report </w:t>
      </w:r>
      <w:r w:rsidR="00CC274D" w:rsidRPr="00BB2598">
        <w:rPr>
          <w:sz w:val="18"/>
          <w:szCs w:val="18"/>
        </w:rPr>
        <w:t>(circulated and attached)</w:t>
      </w:r>
    </w:p>
    <w:p w14:paraId="7C18385D" w14:textId="48373389" w:rsidR="00147BF3" w:rsidRPr="00BB2598" w:rsidRDefault="00147BF3" w:rsidP="00147BF3">
      <w:pPr>
        <w:ind w:left="720" w:hanging="720"/>
        <w:rPr>
          <w:sz w:val="18"/>
          <w:szCs w:val="18"/>
        </w:rPr>
      </w:pPr>
    </w:p>
    <w:p w14:paraId="08C0E0F8" w14:textId="008C0AEC" w:rsidR="00147BF3" w:rsidRPr="00BB2598" w:rsidRDefault="00147BF3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7</w:t>
      </w:r>
      <w:r w:rsidRPr="00BB2598">
        <w:rPr>
          <w:b/>
          <w:bCs/>
          <w:sz w:val="18"/>
          <w:szCs w:val="18"/>
        </w:rPr>
        <w:tab/>
        <w:t>WLBC LOCAL PLAN CONSULTATION (18</w:t>
      </w:r>
      <w:r w:rsidRPr="00BB2598">
        <w:rPr>
          <w:b/>
          <w:bCs/>
          <w:sz w:val="18"/>
          <w:szCs w:val="18"/>
          <w:vertAlign w:val="superscript"/>
        </w:rPr>
        <w:t>th</w:t>
      </w:r>
      <w:r w:rsidRPr="00BB2598">
        <w:rPr>
          <w:b/>
          <w:bCs/>
          <w:sz w:val="18"/>
          <w:szCs w:val="18"/>
        </w:rPr>
        <w:t xml:space="preserve"> November 2021 to 27</w:t>
      </w:r>
      <w:r w:rsidRPr="00BB2598">
        <w:rPr>
          <w:b/>
          <w:bCs/>
          <w:sz w:val="18"/>
          <w:szCs w:val="18"/>
          <w:vertAlign w:val="superscript"/>
        </w:rPr>
        <w:t>th</w:t>
      </w:r>
      <w:r w:rsidRPr="00BB2598">
        <w:rPr>
          <w:b/>
          <w:bCs/>
          <w:sz w:val="18"/>
          <w:szCs w:val="18"/>
        </w:rPr>
        <w:t xml:space="preserve"> January 2022): </w:t>
      </w:r>
      <w:r w:rsidRPr="00BB2598">
        <w:rPr>
          <w:sz w:val="18"/>
          <w:szCs w:val="18"/>
        </w:rPr>
        <w:t>to consider response to consultation (circulated and attached)</w:t>
      </w:r>
    </w:p>
    <w:p w14:paraId="0C32C3F6" w14:textId="77777777" w:rsidR="00147BF3" w:rsidRPr="00BB2598" w:rsidRDefault="00147BF3" w:rsidP="00CC274D">
      <w:pPr>
        <w:ind w:left="720" w:hanging="720"/>
        <w:rPr>
          <w:sz w:val="18"/>
          <w:szCs w:val="18"/>
        </w:rPr>
      </w:pPr>
    </w:p>
    <w:p w14:paraId="0344C480" w14:textId="63013BE6" w:rsidR="00147BF3" w:rsidRPr="00BB2598" w:rsidRDefault="00147BF3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21/20</w:t>
      </w:r>
      <w:r w:rsidR="000D6796">
        <w:rPr>
          <w:b/>
          <w:bCs/>
          <w:sz w:val="18"/>
          <w:szCs w:val="18"/>
        </w:rPr>
        <w:t>8</w:t>
      </w:r>
      <w:r w:rsidRPr="00BB2598">
        <w:rPr>
          <w:b/>
          <w:bCs/>
          <w:sz w:val="18"/>
          <w:szCs w:val="18"/>
        </w:rPr>
        <w:t xml:space="preserve"> </w:t>
      </w:r>
      <w:r w:rsidRPr="00BB2598">
        <w:rPr>
          <w:b/>
          <w:bCs/>
          <w:sz w:val="18"/>
          <w:szCs w:val="18"/>
        </w:rPr>
        <w:tab/>
        <w:t>CLEANING OF BUS SHELTERS, ROAD SIGNS AND NOTICEBOARDS: (</w:t>
      </w:r>
      <w:r w:rsidRPr="00BB2598">
        <w:rPr>
          <w:sz w:val="18"/>
          <w:szCs w:val="18"/>
        </w:rPr>
        <w:t>Councillor J Marshall): to consider quotes received (attached)</w:t>
      </w:r>
    </w:p>
    <w:p w14:paraId="2F53B34C" w14:textId="77777777" w:rsidR="00147BF3" w:rsidRPr="00BB2598" w:rsidRDefault="00147BF3" w:rsidP="002F6652">
      <w:pPr>
        <w:rPr>
          <w:sz w:val="18"/>
          <w:szCs w:val="18"/>
        </w:rPr>
      </w:pPr>
    </w:p>
    <w:p w14:paraId="3146FEB2" w14:textId="6E74BF83" w:rsidR="00147BF3" w:rsidRPr="00BB2598" w:rsidRDefault="00147BF3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</w:t>
      </w:r>
      <w:r w:rsidR="0093302F">
        <w:rPr>
          <w:b/>
          <w:bCs/>
          <w:sz w:val="18"/>
          <w:szCs w:val="18"/>
        </w:rPr>
        <w:t>09</w:t>
      </w:r>
      <w:r w:rsidRPr="00BB2598">
        <w:rPr>
          <w:sz w:val="18"/>
          <w:szCs w:val="18"/>
        </w:rPr>
        <w:tab/>
      </w:r>
      <w:r w:rsidRPr="00BB2598">
        <w:rPr>
          <w:b/>
          <w:bCs/>
          <w:sz w:val="18"/>
          <w:szCs w:val="18"/>
        </w:rPr>
        <w:t>UPDATED POLICIES:</w:t>
      </w:r>
      <w:r w:rsidRPr="00BB2598">
        <w:rPr>
          <w:sz w:val="18"/>
          <w:szCs w:val="18"/>
        </w:rPr>
        <w:t xml:space="preserve"> to consider updated polices (attached)</w:t>
      </w:r>
    </w:p>
    <w:p w14:paraId="1C6FD98B" w14:textId="09F95B1A" w:rsidR="00D356CB" w:rsidRPr="00BB2598" w:rsidRDefault="00D356CB" w:rsidP="00147BF3">
      <w:pPr>
        <w:ind w:left="720" w:hanging="720"/>
        <w:rPr>
          <w:sz w:val="18"/>
          <w:szCs w:val="18"/>
        </w:rPr>
      </w:pPr>
    </w:p>
    <w:p w14:paraId="3E28B15D" w14:textId="3617D9D8" w:rsidR="00D356CB" w:rsidRPr="00BB2598" w:rsidRDefault="00D356CB" w:rsidP="00147BF3">
      <w:pPr>
        <w:ind w:left="720" w:hanging="720"/>
        <w:rPr>
          <w:sz w:val="18"/>
          <w:szCs w:val="18"/>
        </w:rPr>
      </w:pPr>
      <w:r w:rsidRPr="002F52EA">
        <w:rPr>
          <w:b/>
          <w:bCs/>
          <w:sz w:val="18"/>
          <w:szCs w:val="18"/>
        </w:rPr>
        <w:t>21/21</w:t>
      </w:r>
      <w:r w:rsidR="0093302F" w:rsidRPr="002F52EA">
        <w:rPr>
          <w:b/>
          <w:bCs/>
          <w:sz w:val="18"/>
          <w:szCs w:val="18"/>
        </w:rPr>
        <w:t>0</w:t>
      </w:r>
      <w:r w:rsidRPr="002F52EA">
        <w:rPr>
          <w:b/>
          <w:bCs/>
          <w:sz w:val="18"/>
          <w:szCs w:val="18"/>
        </w:rPr>
        <w:tab/>
        <w:t>WORKING GROUP PROTOCOL</w:t>
      </w:r>
      <w:r w:rsidRPr="002F52EA">
        <w:rPr>
          <w:sz w:val="18"/>
          <w:szCs w:val="18"/>
        </w:rPr>
        <w:t>: to consider inclusion of generi</w:t>
      </w:r>
      <w:r w:rsidR="006D09B0" w:rsidRPr="002F52EA">
        <w:rPr>
          <w:sz w:val="18"/>
          <w:szCs w:val="18"/>
        </w:rPr>
        <w:t>c</w:t>
      </w:r>
      <w:r w:rsidRPr="002F52EA">
        <w:rPr>
          <w:sz w:val="18"/>
          <w:szCs w:val="18"/>
        </w:rPr>
        <w:t xml:space="preserve"> working group protocol in SPC standing orders (attached)</w:t>
      </w:r>
    </w:p>
    <w:p w14:paraId="30D04C88" w14:textId="4214BC45" w:rsidR="00D356CB" w:rsidRPr="00BB2598" w:rsidRDefault="00D356CB" w:rsidP="00147BF3">
      <w:pPr>
        <w:ind w:left="720" w:hanging="720"/>
        <w:rPr>
          <w:sz w:val="18"/>
          <w:szCs w:val="18"/>
        </w:rPr>
      </w:pPr>
    </w:p>
    <w:p w14:paraId="30878C1E" w14:textId="5A14546B" w:rsidR="00D356CB" w:rsidRDefault="00D356CB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21/21</w:t>
      </w:r>
      <w:r w:rsidR="001A581C">
        <w:rPr>
          <w:b/>
          <w:bCs/>
          <w:sz w:val="18"/>
          <w:szCs w:val="18"/>
        </w:rPr>
        <w:t>1</w:t>
      </w:r>
      <w:r w:rsidRPr="00BB2598">
        <w:rPr>
          <w:sz w:val="18"/>
          <w:szCs w:val="18"/>
        </w:rPr>
        <w:tab/>
      </w:r>
      <w:r w:rsidRPr="00BB2598">
        <w:rPr>
          <w:b/>
          <w:bCs/>
          <w:sz w:val="18"/>
          <w:szCs w:val="18"/>
        </w:rPr>
        <w:t>SCARISBRICK VILLAGE MATTERS</w:t>
      </w:r>
      <w:r w:rsidRPr="00BB2598">
        <w:rPr>
          <w:sz w:val="18"/>
          <w:szCs w:val="18"/>
        </w:rPr>
        <w:t>: to receive update regarding next publication (Cllr Makin)</w:t>
      </w:r>
    </w:p>
    <w:p w14:paraId="36F09716" w14:textId="46E10613" w:rsidR="00D213DC" w:rsidRDefault="00D213DC" w:rsidP="00147BF3">
      <w:pPr>
        <w:ind w:left="720" w:hanging="720"/>
        <w:rPr>
          <w:sz w:val="18"/>
          <w:szCs w:val="18"/>
        </w:rPr>
      </w:pPr>
    </w:p>
    <w:p w14:paraId="41B2F400" w14:textId="25B92AF7" w:rsidR="00D213DC" w:rsidRDefault="00D213DC" w:rsidP="00147BF3">
      <w:pPr>
        <w:ind w:left="720" w:hanging="720"/>
        <w:rPr>
          <w:sz w:val="18"/>
          <w:szCs w:val="18"/>
        </w:rPr>
      </w:pPr>
      <w:r w:rsidRPr="00D213DC">
        <w:rPr>
          <w:b/>
          <w:bCs/>
          <w:sz w:val="18"/>
          <w:szCs w:val="18"/>
        </w:rPr>
        <w:t>21/21</w:t>
      </w:r>
      <w:r w:rsidR="001A581C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ab/>
        <w:t xml:space="preserve">FLOODING EQUIPMENT: </w:t>
      </w:r>
      <w:r>
        <w:rPr>
          <w:sz w:val="18"/>
          <w:szCs w:val="18"/>
        </w:rPr>
        <w:t>to consider ordering flooding equipment and storage arrangements (attached)</w:t>
      </w:r>
    </w:p>
    <w:p w14:paraId="42B892FD" w14:textId="3DEBD684" w:rsidR="00D35A55" w:rsidRDefault="00D35A55" w:rsidP="00147BF3">
      <w:pPr>
        <w:ind w:left="720" w:hanging="720"/>
        <w:rPr>
          <w:sz w:val="18"/>
          <w:szCs w:val="18"/>
        </w:rPr>
      </w:pPr>
    </w:p>
    <w:p w14:paraId="1B91614B" w14:textId="0755E50C" w:rsidR="00D35A55" w:rsidRDefault="00D35A55" w:rsidP="00147BF3">
      <w:pPr>
        <w:ind w:left="720" w:hanging="720"/>
        <w:rPr>
          <w:sz w:val="18"/>
          <w:szCs w:val="18"/>
        </w:rPr>
      </w:pPr>
      <w:r w:rsidRPr="00361166">
        <w:rPr>
          <w:b/>
          <w:bCs/>
          <w:sz w:val="18"/>
          <w:szCs w:val="18"/>
        </w:rPr>
        <w:t>21/</w:t>
      </w:r>
      <w:r w:rsidR="00361166" w:rsidRPr="00361166">
        <w:rPr>
          <w:b/>
          <w:bCs/>
          <w:sz w:val="18"/>
          <w:szCs w:val="18"/>
        </w:rPr>
        <w:t>21</w:t>
      </w:r>
      <w:r w:rsidR="001A581C">
        <w:rPr>
          <w:b/>
          <w:bCs/>
          <w:sz w:val="18"/>
          <w:szCs w:val="18"/>
        </w:rPr>
        <w:t>3</w:t>
      </w:r>
      <w:r w:rsidRPr="00361166">
        <w:rPr>
          <w:b/>
          <w:bCs/>
          <w:sz w:val="18"/>
          <w:szCs w:val="18"/>
        </w:rPr>
        <w:tab/>
        <w:t>CLERK ANNUAL APPRAISAL</w:t>
      </w:r>
      <w:r w:rsidRPr="00361166">
        <w:rPr>
          <w:sz w:val="18"/>
          <w:szCs w:val="18"/>
        </w:rPr>
        <w:t>: to consider arrangements and date for the appraisal to take place</w:t>
      </w:r>
    </w:p>
    <w:p w14:paraId="42880E0C" w14:textId="788FBD05" w:rsidR="00DC239F" w:rsidRDefault="00DC239F" w:rsidP="00147BF3">
      <w:pPr>
        <w:ind w:left="720" w:hanging="720"/>
        <w:rPr>
          <w:sz w:val="18"/>
          <w:szCs w:val="18"/>
        </w:rPr>
      </w:pPr>
    </w:p>
    <w:p w14:paraId="42B484CA" w14:textId="1F8D3F3E" w:rsidR="00DC239F" w:rsidRPr="00361166" w:rsidRDefault="00DC239F" w:rsidP="00DC239F">
      <w:pPr>
        <w:ind w:left="720" w:hanging="720"/>
        <w:rPr>
          <w:sz w:val="18"/>
          <w:szCs w:val="18"/>
        </w:rPr>
      </w:pPr>
      <w:r w:rsidRPr="00361166">
        <w:rPr>
          <w:b/>
          <w:bCs/>
          <w:sz w:val="18"/>
          <w:szCs w:val="18"/>
        </w:rPr>
        <w:t>21/</w:t>
      </w:r>
      <w:r w:rsidR="00361166" w:rsidRPr="00361166">
        <w:rPr>
          <w:b/>
          <w:bCs/>
          <w:sz w:val="18"/>
          <w:szCs w:val="18"/>
        </w:rPr>
        <w:t>21</w:t>
      </w:r>
      <w:r w:rsidR="001A581C">
        <w:rPr>
          <w:b/>
          <w:bCs/>
          <w:sz w:val="18"/>
          <w:szCs w:val="18"/>
        </w:rPr>
        <w:t>4</w:t>
      </w:r>
      <w:r w:rsidRPr="00361166">
        <w:rPr>
          <w:b/>
          <w:bCs/>
          <w:sz w:val="18"/>
          <w:szCs w:val="18"/>
        </w:rPr>
        <w:tab/>
        <w:t>COUNCILLOR</w:t>
      </w:r>
      <w:r w:rsidR="001C00D6">
        <w:rPr>
          <w:b/>
          <w:bCs/>
          <w:sz w:val="18"/>
          <w:szCs w:val="18"/>
        </w:rPr>
        <w:t xml:space="preserve"> VACANCY</w:t>
      </w:r>
      <w:r w:rsidRPr="00361166">
        <w:rPr>
          <w:b/>
          <w:bCs/>
          <w:sz w:val="18"/>
          <w:szCs w:val="18"/>
        </w:rPr>
        <w:t xml:space="preserve">: </w:t>
      </w:r>
      <w:r w:rsidRPr="00361166">
        <w:rPr>
          <w:sz w:val="18"/>
          <w:szCs w:val="18"/>
        </w:rPr>
        <w:t xml:space="preserve">to consider arrangements </w:t>
      </w:r>
      <w:r w:rsidR="001C00D6">
        <w:rPr>
          <w:sz w:val="18"/>
          <w:szCs w:val="18"/>
        </w:rPr>
        <w:t>to publicise the vacancy</w:t>
      </w:r>
      <w:r w:rsidR="003807C4">
        <w:rPr>
          <w:sz w:val="18"/>
          <w:szCs w:val="18"/>
        </w:rPr>
        <w:t xml:space="preserve"> </w:t>
      </w:r>
      <w:r w:rsidR="00882BBC">
        <w:rPr>
          <w:sz w:val="18"/>
          <w:szCs w:val="18"/>
        </w:rPr>
        <w:t>having</w:t>
      </w:r>
      <w:r w:rsidR="003807C4">
        <w:rPr>
          <w:sz w:val="18"/>
          <w:szCs w:val="18"/>
        </w:rPr>
        <w:t xml:space="preserve"> regard to Council elections in April 2022</w:t>
      </w:r>
    </w:p>
    <w:p w14:paraId="71E050BD" w14:textId="45864856" w:rsidR="00D356CB" w:rsidRPr="00BB2598" w:rsidRDefault="00D356CB" w:rsidP="00361166">
      <w:pPr>
        <w:rPr>
          <w:sz w:val="18"/>
          <w:szCs w:val="18"/>
        </w:rPr>
      </w:pPr>
    </w:p>
    <w:p w14:paraId="4B91F7D0" w14:textId="457ABF69" w:rsidR="00D356CB" w:rsidRPr="00BB2598" w:rsidRDefault="00D356CB" w:rsidP="00147BF3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21/21</w:t>
      </w:r>
      <w:r w:rsidR="001A581C">
        <w:rPr>
          <w:b/>
          <w:bCs/>
          <w:sz w:val="18"/>
          <w:szCs w:val="18"/>
        </w:rPr>
        <w:t>5</w:t>
      </w:r>
      <w:r w:rsidRPr="00BB2598">
        <w:rPr>
          <w:b/>
          <w:bCs/>
          <w:sz w:val="18"/>
          <w:szCs w:val="18"/>
        </w:rPr>
        <w:tab/>
        <w:t>JANUARY BUDGET MEETING:</w:t>
      </w:r>
      <w:r w:rsidRPr="00BB2598">
        <w:rPr>
          <w:sz w:val="18"/>
          <w:szCs w:val="18"/>
        </w:rPr>
        <w:t xml:space="preserve"> to note additional </w:t>
      </w:r>
      <w:proofErr w:type="gramStart"/>
      <w:r w:rsidRPr="00BB2598">
        <w:rPr>
          <w:sz w:val="18"/>
          <w:szCs w:val="18"/>
        </w:rPr>
        <w:t>meeting</w:t>
      </w:r>
      <w:proofErr w:type="gramEnd"/>
      <w:r w:rsidRPr="00BB2598">
        <w:rPr>
          <w:sz w:val="18"/>
          <w:szCs w:val="18"/>
        </w:rPr>
        <w:t xml:space="preserve"> on 24</w:t>
      </w:r>
      <w:r w:rsidRPr="00BB2598">
        <w:rPr>
          <w:sz w:val="18"/>
          <w:szCs w:val="18"/>
          <w:vertAlign w:val="superscript"/>
        </w:rPr>
        <w:t>th</w:t>
      </w:r>
      <w:r w:rsidRPr="00BB2598">
        <w:rPr>
          <w:sz w:val="18"/>
          <w:szCs w:val="18"/>
        </w:rPr>
        <w:t xml:space="preserve"> January 2022 for consideration of 2022/23 budget and setting of precept.</w:t>
      </w:r>
    </w:p>
    <w:p w14:paraId="6F8E8F6D" w14:textId="6FC11967" w:rsidR="00FD5F42" w:rsidRPr="00BB2598" w:rsidRDefault="004E5A7D" w:rsidP="00EA3212">
      <w:pPr>
        <w:rPr>
          <w:sz w:val="18"/>
          <w:szCs w:val="18"/>
        </w:rPr>
      </w:pPr>
      <w:r w:rsidRPr="00BB2598">
        <w:rPr>
          <w:sz w:val="18"/>
          <w:szCs w:val="18"/>
        </w:rPr>
        <w:tab/>
      </w:r>
    </w:p>
    <w:p w14:paraId="1D93258F" w14:textId="61E19886" w:rsidR="002E5766" w:rsidRPr="00BB2598" w:rsidRDefault="00501AC8" w:rsidP="00684A67">
      <w:pPr>
        <w:ind w:left="720" w:hanging="720"/>
        <w:rPr>
          <w:sz w:val="18"/>
          <w:szCs w:val="18"/>
        </w:rPr>
      </w:pPr>
      <w:r w:rsidRPr="00BB2598">
        <w:rPr>
          <w:b/>
          <w:bCs/>
          <w:sz w:val="18"/>
          <w:szCs w:val="18"/>
        </w:rPr>
        <w:t>21/</w:t>
      </w:r>
      <w:r w:rsidR="00EA3212">
        <w:rPr>
          <w:b/>
          <w:bCs/>
          <w:sz w:val="18"/>
          <w:szCs w:val="18"/>
        </w:rPr>
        <w:t>21</w:t>
      </w:r>
      <w:r w:rsidR="001A581C">
        <w:rPr>
          <w:b/>
          <w:bCs/>
          <w:sz w:val="18"/>
          <w:szCs w:val="18"/>
        </w:rPr>
        <w:t>6</w:t>
      </w:r>
      <w:r w:rsidR="005B7041" w:rsidRPr="00BB2598">
        <w:rPr>
          <w:b/>
          <w:bCs/>
          <w:sz w:val="18"/>
          <w:szCs w:val="18"/>
        </w:rPr>
        <w:tab/>
      </w:r>
      <w:r w:rsidRPr="00BB2598">
        <w:rPr>
          <w:b/>
          <w:bCs/>
          <w:sz w:val="18"/>
          <w:szCs w:val="18"/>
        </w:rPr>
        <w:t>CLERKS REPORT</w:t>
      </w:r>
      <w:r w:rsidR="005B7041" w:rsidRPr="00BB2598">
        <w:rPr>
          <w:b/>
          <w:bCs/>
          <w:sz w:val="18"/>
          <w:szCs w:val="18"/>
        </w:rPr>
        <w:t xml:space="preserve">: FOR INFORMATION </w:t>
      </w:r>
      <w:r w:rsidR="005B7041" w:rsidRPr="00BB2598">
        <w:rPr>
          <w:sz w:val="18"/>
          <w:szCs w:val="18"/>
        </w:rPr>
        <w:t>(attached)</w:t>
      </w:r>
    </w:p>
    <w:p w14:paraId="7FFC81BF" w14:textId="150A6B35" w:rsidR="00501AC8" w:rsidRPr="00BB2598" w:rsidRDefault="00501AC8" w:rsidP="00D916C7">
      <w:pPr>
        <w:rPr>
          <w:b/>
          <w:bCs/>
          <w:sz w:val="18"/>
          <w:szCs w:val="18"/>
        </w:rPr>
      </w:pPr>
    </w:p>
    <w:p w14:paraId="24046D22" w14:textId="2D5E18F7" w:rsidR="001A6272" w:rsidRPr="00DD4490" w:rsidRDefault="00501AC8" w:rsidP="00DD4490">
      <w:pPr>
        <w:ind w:left="720" w:hanging="720"/>
        <w:rPr>
          <w:sz w:val="18"/>
          <w:szCs w:val="18"/>
          <w:shd w:val="clear" w:color="auto" w:fill="FFFFFF"/>
        </w:rPr>
      </w:pPr>
      <w:r w:rsidRPr="00BB2598">
        <w:rPr>
          <w:b/>
          <w:sz w:val="18"/>
          <w:szCs w:val="18"/>
          <w:shd w:val="clear" w:color="auto" w:fill="FFFFFF"/>
        </w:rPr>
        <w:t>21/</w:t>
      </w:r>
      <w:r w:rsidR="00EA3212">
        <w:rPr>
          <w:b/>
          <w:sz w:val="18"/>
          <w:szCs w:val="18"/>
          <w:shd w:val="clear" w:color="auto" w:fill="FFFFFF"/>
        </w:rPr>
        <w:t>21</w:t>
      </w:r>
      <w:r w:rsidR="001A581C">
        <w:rPr>
          <w:b/>
          <w:sz w:val="18"/>
          <w:szCs w:val="18"/>
          <w:shd w:val="clear" w:color="auto" w:fill="FFFFFF"/>
        </w:rPr>
        <w:t>7</w:t>
      </w:r>
      <w:r w:rsidRPr="00BB2598">
        <w:rPr>
          <w:b/>
          <w:sz w:val="18"/>
          <w:szCs w:val="18"/>
          <w:shd w:val="clear" w:color="auto" w:fill="FFFFFF"/>
        </w:rPr>
        <w:tab/>
        <w:t>COUNCILLORS REPORTS AND ITEMS FOR FUTURE AGENDAS</w:t>
      </w:r>
      <w:r w:rsidRPr="00BB2598">
        <w:rPr>
          <w:sz w:val="18"/>
          <w:szCs w:val="18"/>
          <w:shd w:val="clear" w:color="auto" w:fill="FFFFFF"/>
        </w:rPr>
        <w:t>; to receive Councillors reports (for information only) and requests for future agenda items.</w:t>
      </w:r>
    </w:p>
    <w:p w14:paraId="6E0AE3B0" w14:textId="77777777" w:rsidR="005606BD" w:rsidRDefault="005606BD">
      <w:pPr>
        <w:rPr>
          <w:bCs/>
          <w:sz w:val="18"/>
          <w:szCs w:val="18"/>
        </w:rPr>
      </w:pPr>
    </w:p>
    <w:p w14:paraId="002A76F4" w14:textId="6CC76730" w:rsidR="0004571D" w:rsidRPr="00DD4490" w:rsidRDefault="00F45676">
      <w:pPr>
        <w:rPr>
          <w:bCs/>
          <w:sz w:val="18"/>
          <w:szCs w:val="18"/>
        </w:rPr>
      </w:pPr>
      <w:r w:rsidRPr="00BB2598">
        <w:rPr>
          <w:bCs/>
          <w:sz w:val="18"/>
          <w:szCs w:val="18"/>
        </w:rPr>
        <w:tab/>
      </w:r>
    </w:p>
    <w:sectPr w:rsidR="0004571D" w:rsidRPr="00DD4490" w:rsidSect="007F4D8A">
      <w:headerReference w:type="default" r:id="rId10"/>
      <w:pgSz w:w="11906" w:h="16838" w:code="9"/>
      <w:pgMar w:top="567" w:right="1440" w:bottom="0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7D8C" w14:textId="77777777" w:rsidR="009442F9" w:rsidRDefault="009442F9">
      <w:r>
        <w:separator/>
      </w:r>
    </w:p>
  </w:endnote>
  <w:endnote w:type="continuationSeparator" w:id="0">
    <w:p w14:paraId="0D8BA54C" w14:textId="77777777" w:rsidR="009442F9" w:rsidRDefault="009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3F2E" w14:textId="77777777" w:rsidR="009442F9" w:rsidRDefault="009442F9">
      <w:r>
        <w:separator/>
      </w:r>
    </w:p>
  </w:footnote>
  <w:footnote w:type="continuationSeparator" w:id="0">
    <w:p w14:paraId="3424E2E8" w14:textId="77777777" w:rsidR="009442F9" w:rsidRDefault="0094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93D" w14:textId="77777777" w:rsidR="007D549B" w:rsidRDefault="00F45676">
    <w:pPr>
      <w:pStyle w:val="Header"/>
    </w:pPr>
    <w:r>
      <w:tab/>
      <w:t>SCARISBRICK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94A"/>
    <w:multiLevelType w:val="hybridMultilevel"/>
    <w:tmpl w:val="C5A280B4"/>
    <w:lvl w:ilvl="0" w:tplc="6A18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61AC1"/>
    <w:multiLevelType w:val="hybridMultilevel"/>
    <w:tmpl w:val="1398305C"/>
    <w:lvl w:ilvl="0" w:tplc="422CED6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8E5D0C"/>
    <w:multiLevelType w:val="hybridMultilevel"/>
    <w:tmpl w:val="0C0CADBC"/>
    <w:lvl w:ilvl="0" w:tplc="1CD43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55172"/>
    <w:multiLevelType w:val="multilevel"/>
    <w:tmpl w:val="99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E4B99"/>
    <w:multiLevelType w:val="hybridMultilevel"/>
    <w:tmpl w:val="520AC916"/>
    <w:lvl w:ilvl="0" w:tplc="38F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9353A"/>
    <w:multiLevelType w:val="hybridMultilevel"/>
    <w:tmpl w:val="53DC894A"/>
    <w:lvl w:ilvl="0" w:tplc="64E04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729B5"/>
    <w:multiLevelType w:val="hybridMultilevel"/>
    <w:tmpl w:val="668C7E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601B2A"/>
    <w:multiLevelType w:val="hybridMultilevel"/>
    <w:tmpl w:val="19C2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143F"/>
    <w:multiLevelType w:val="hybridMultilevel"/>
    <w:tmpl w:val="12E654E8"/>
    <w:lvl w:ilvl="0" w:tplc="AF6EAE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02113"/>
    <w:multiLevelType w:val="hybridMultilevel"/>
    <w:tmpl w:val="2CCA9612"/>
    <w:lvl w:ilvl="0" w:tplc="01A455E2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32B0E28"/>
    <w:multiLevelType w:val="hybridMultilevel"/>
    <w:tmpl w:val="33583728"/>
    <w:lvl w:ilvl="0" w:tplc="A3AC8C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D5D18"/>
    <w:multiLevelType w:val="hybridMultilevel"/>
    <w:tmpl w:val="73483194"/>
    <w:lvl w:ilvl="0" w:tplc="5148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D25155"/>
    <w:multiLevelType w:val="hybridMultilevel"/>
    <w:tmpl w:val="3202F614"/>
    <w:lvl w:ilvl="0" w:tplc="AA888D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84F9C"/>
    <w:multiLevelType w:val="hybridMultilevel"/>
    <w:tmpl w:val="6A8AC092"/>
    <w:lvl w:ilvl="0" w:tplc="5DE48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175E7"/>
    <w:multiLevelType w:val="hybridMultilevel"/>
    <w:tmpl w:val="B8088128"/>
    <w:lvl w:ilvl="0" w:tplc="142089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7528D"/>
    <w:multiLevelType w:val="hybridMultilevel"/>
    <w:tmpl w:val="E6C494DE"/>
    <w:lvl w:ilvl="0" w:tplc="FE603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646C7"/>
    <w:multiLevelType w:val="hybridMultilevel"/>
    <w:tmpl w:val="BE1CC3CC"/>
    <w:lvl w:ilvl="0" w:tplc="0824AB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617A7"/>
    <w:multiLevelType w:val="hybridMultilevel"/>
    <w:tmpl w:val="4E7C5A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04583B"/>
    <w:multiLevelType w:val="hybridMultilevel"/>
    <w:tmpl w:val="5BDA3230"/>
    <w:lvl w:ilvl="0" w:tplc="AA82E9D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975D3B"/>
    <w:multiLevelType w:val="hybridMultilevel"/>
    <w:tmpl w:val="0E8670A6"/>
    <w:lvl w:ilvl="0" w:tplc="0750D3BC">
      <w:start w:val="1"/>
      <w:numFmt w:val="lowerLetter"/>
      <w:lvlText w:val="%1)"/>
      <w:lvlJc w:val="left"/>
      <w:pPr>
        <w:ind w:left="115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30" w:hanging="360"/>
      </w:pPr>
    </w:lvl>
    <w:lvl w:ilvl="2" w:tplc="0809001B" w:tentative="1">
      <w:start w:val="1"/>
      <w:numFmt w:val="lowerRoman"/>
      <w:lvlText w:val="%3."/>
      <w:lvlJc w:val="right"/>
      <w:pPr>
        <w:ind w:left="2750" w:hanging="180"/>
      </w:pPr>
    </w:lvl>
    <w:lvl w:ilvl="3" w:tplc="0809000F" w:tentative="1">
      <w:start w:val="1"/>
      <w:numFmt w:val="decimal"/>
      <w:lvlText w:val="%4."/>
      <w:lvlJc w:val="left"/>
      <w:pPr>
        <w:ind w:left="3470" w:hanging="360"/>
      </w:pPr>
    </w:lvl>
    <w:lvl w:ilvl="4" w:tplc="08090019" w:tentative="1">
      <w:start w:val="1"/>
      <w:numFmt w:val="lowerLetter"/>
      <w:lvlText w:val="%5."/>
      <w:lvlJc w:val="left"/>
      <w:pPr>
        <w:ind w:left="4190" w:hanging="360"/>
      </w:pPr>
    </w:lvl>
    <w:lvl w:ilvl="5" w:tplc="0809001B" w:tentative="1">
      <w:start w:val="1"/>
      <w:numFmt w:val="lowerRoman"/>
      <w:lvlText w:val="%6."/>
      <w:lvlJc w:val="right"/>
      <w:pPr>
        <w:ind w:left="4910" w:hanging="180"/>
      </w:pPr>
    </w:lvl>
    <w:lvl w:ilvl="6" w:tplc="0809000F" w:tentative="1">
      <w:start w:val="1"/>
      <w:numFmt w:val="decimal"/>
      <w:lvlText w:val="%7."/>
      <w:lvlJc w:val="left"/>
      <w:pPr>
        <w:ind w:left="5630" w:hanging="360"/>
      </w:pPr>
    </w:lvl>
    <w:lvl w:ilvl="7" w:tplc="08090019" w:tentative="1">
      <w:start w:val="1"/>
      <w:numFmt w:val="lowerLetter"/>
      <w:lvlText w:val="%8."/>
      <w:lvlJc w:val="left"/>
      <w:pPr>
        <w:ind w:left="6350" w:hanging="360"/>
      </w:pPr>
    </w:lvl>
    <w:lvl w:ilvl="8" w:tplc="08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6DD55373"/>
    <w:multiLevelType w:val="hybridMultilevel"/>
    <w:tmpl w:val="38D8155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5E7A7E"/>
    <w:multiLevelType w:val="hybridMultilevel"/>
    <w:tmpl w:val="4E441D68"/>
    <w:lvl w:ilvl="0" w:tplc="E3107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01D61"/>
    <w:multiLevelType w:val="hybridMultilevel"/>
    <w:tmpl w:val="5E6013D2"/>
    <w:lvl w:ilvl="0" w:tplc="91EC9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F5E1A"/>
    <w:multiLevelType w:val="hybridMultilevel"/>
    <w:tmpl w:val="F2DEB2FE"/>
    <w:lvl w:ilvl="0" w:tplc="7700D4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21"/>
  </w:num>
  <w:num w:numId="7">
    <w:abstractNumId w:val="1"/>
  </w:num>
  <w:num w:numId="8">
    <w:abstractNumId w:val="20"/>
  </w:num>
  <w:num w:numId="9">
    <w:abstractNumId w:val="6"/>
  </w:num>
  <w:num w:numId="10">
    <w:abstractNumId w:val="17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23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79"/>
    <w:rsid w:val="000000D8"/>
    <w:rsid w:val="0000075C"/>
    <w:rsid w:val="000017CE"/>
    <w:rsid w:val="0000228F"/>
    <w:rsid w:val="00005C52"/>
    <w:rsid w:val="00006E0A"/>
    <w:rsid w:val="00007F47"/>
    <w:rsid w:val="00010795"/>
    <w:rsid w:val="00010A22"/>
    <w:rsid w:val="00012076"/>
    <w:rsid w:val="00012AA9"/>
    <w:rsid w:val="00012AB7"/>
    <w:rsid w:val="000147D2"/>
    <w:rsid w:val="00014F11"/>
    <w:rsid w:val="00015B54"/>
    <w:rsid w:val="0001657F"/>
    <w:rsid w:val="00016BA9"/>
    <w:rsid w:val="00016BB4"/>
    <w:rsid w:val="0001715F"/>
    <w:rsid w:val="0002089F"/>
    <w:rsid w:val="00021814"/>
    <w:rsid w:val="00022952"/>
    <w:rsid w:val="000239E8"/>
    <w:rsid w:val="00031977"/>
    <w:rsid w:val="00031B30"/>
    <w:rsid w:val="00036B95"/>
    <w:rsid w:val="00037E2C"/>
    <w:rsid w:val="00040B8E"/>
    <w:rsid w:val="0004128A"/>
    <w:rsid w:val="00041367"/>
    <w:rsid w:val="000416FF"/>
    <w:rsid w:val="0004246B"/>
    <w:rsid w:val="00044BC9"/>
    <w:rsid w:val="0004571D"/>
    <w:rsid w:val="0004590E"/>
    <w:rsid w:val="00046BD4"/>
    <w:rsid w:val="00050427"/>
    <w:rsid w:val="000511FC"/>
    <w:rsid w:val="00053637"/>
    <w:rsid w:val="00054881"/>
    <w:rsid w:val="000551F6"/>
    <w:rsid w:val="0005559F"/>
    <w:rsid w:val="000577C1"/>
    <w:rsid w:val="00070494"/>
    <w:rsid w:val="00071FB2"/>
    <w:rsid w:val="000737A4"/>
    <w:rsid w:val="00073CC7"/>
    <w:rsid w:val="00074977"/>
    <w:rsid w:val="00077556"/>
    <w:rsid w:val="00077DDD"/>
    <w:rsid w:val="00080745"/>
    <w:rsid w:val="00080C6D"/>
    <w:rsid w:val="00083C5A"/>
    <w:rsid w:val="00084767"/>
    <w:rsid w:val="00084BAE"/>
    <w:rsid w:val="0008717B"/>
    <w:rsid w:val="00087B0A"/>
    <w:rsid w:val="00091238"/>
    <w:rsid w:val="000930EF"/>
    <w:rsid w:val="00093AB2"/>
    <w:rsid w:val="00095500"/>
    <w:rsid w:val="000955B7"/>
    <w:rsid w:val="00096720"/>
    <w:rsid w:val="00096DE8"/>
    <w:rsid w:val="00096FF1"/>
    <w:rsid w:val="00097197"/>
    <w:rsid w:val="00097729"/>
    <w:rsid w:val="00097E20"/>
    <w:rsid w:val="000A297E"/>
    <w:rsid w:val="000A2DBF"/>
    <w:rsid w:val="000A39AE"/>
    <w:rsid w:val="000A53C6"/>
    <w:rsid w:val="000A65AF"/>
    <w:rsid w:val="000A77F3"/>
    <w:rsid w:val="000B0520"/>
    <w:rsid w:val="000B11E9"/>
    <w:rsid w:val="000B232B"/>
    <w:rsid w:val="000B3552"/>
    <w:rsid w:val="000B45B5"/>
    <w:rsid w:val="000B46D2"/>
    <w:rsid w:val="000C0EC8"/>
    <w:rsid w:val="000C259C"/>
    <w:rsid w:val="000C42D2"/>
    <w:rsid w:val="000C4542"/>
    <w:rsid w:val="000C4A72"/>
    <w:rsid w:val="000C4B57"/>
    <w:rsid w:val="000C50F1"/>
    <w:rsid w:val="000C670A"/>
    <w:rsid w:val="000C7876"/>
    <w:rsid w:val="000D106C"/>
    <w:rsid w:val="000D1D17"/>
    <w:rsid w:val="000D1F8D"/>
    <w:rsid w:val="000D2518"/>
    <w:rsid w:val="000D356E"/>
    <w:rsid w:val="000D62BD"/>
    <w:rsid w:val="000D64C5"/>
    <w:rsid w:val="000D6796"/>
    <w:rsid w:val="000D6BB7"/>
    <w:rsid w:val="000D737B"/>
    <w:rsid w:val="000E1DC3"/>
    <w:rsid w:val="000E1E3D"/>
    <w:rsid w:val="000E3C6F"/>
    <w:rsid w:val="000E54FE"/>
    <w:rsid w:val="000E6F1B"/>
    <w:rsid w:val="000E7E8B"/>
    <w:rsid w:val="000F0961"/>
    <w:rsid w:val="000F0F59"/>
    <w:rsid w:val="000F4B66"/>
    <w:rsid w:val="000F5274"/>
    <w:rsid w:val="000F5990"/>
    <w:rsid w:val="000F6942"/>
    <w:rsid w:val="000F7123"/>
    <w:rsid w:val="000F7A62"/>
    <w:rsid w:val="000F7CFF"/>
    <w:rsid w:val="001007F4"/>
    <w:rsid w:val="001036AF"/>
    <w:rsid w:val="00104E68"/>
    <w:rsid w:val="001061CB"/>
    <w:rsid w:val="00106541"/>
    <w:rsid w:val="00107836"/>
    <w:rsid w:val="001118A4"/>
    <w:rsid w:val="0011378C"/>
    <w:rsid w:val="0011433A"/>
    <w:rsid w:val="00114E3D"/>
    <w:rsid w:val="00115642"/>
    <w:rsid w:val="00123291"/>
    <w:rsid w:val="00123C03"/>
    <w:rsid w:val="00124C3F"/>
    <w:rsid w:val="00125287"/>
    <w:rsid w:val="00126037"/>
    <w:rsid w:val="00126E19"/>
    <w:rsid w:val="00132248"/>
    <w:rsid w:val="001322B9"/>
    <w:rsid w:val="00134417"/>
    <w:rsid w:val="0013456F"/>
    <w:rsid w:val="001378C3"/>
    <w:rsid w:val="00142DE6"/>
    <w:rsid w:val="001431C9"/>
    <w:rsid w:val="00146BF7"/>
    <w:rsid w:val="00147BF3"/>
    <w:rsid w:val="00150A26"/>
    <w:rsid w:val="00152DA2"/>
    <w:rsid w:val="00160D1C"/>
    <w:rsid w:val="0016148F"/>
    <w:rsid w:val="00162128"/>
    <w:rsid w:val="00163667"/>
    <w:rsid w:val="00164A5F"/>
    <w:rsid w:val="00164BB9"/>
    <w:rsid w:val="001670A3"/>
    <w:rsid w:val="001708D6"/>
    <w:rsid w:val="001722A0"/>
    <w:rsid w:val="001736F8"/>
    <w:rsid w:val="00173EF3"/>
    <w:rsid w:val="001813D5"/>
    <w:rsid w:val="00181E45"/>
    <w:rsid w:val="00183E13"/>
    <w:rsid w:val="0018450E"/>
    <w:rsid w:val="0018574F"/>
    <w:rsid w:val="00186E43"/>
    <w:rsid w:val="00187203"/>
    <w:rsid w:val="001878DA"/>
    <w:rsid w:val="00191B9C"/>
    <w:rsid w:val="00192C5B"/>
    <w:rsid w:val="001939C5"/>
    <w:rsid w:val="00193D47"/>
    <w:rsid w:val="00194637"/>
    <w:rsid w:val="00195690"/>
    <w:rsid w:val="00195C14"/>
    <w:rsid w:val="00196B5D"/>
    <w:rsid w:val="00197265"/>
    <w:rsid w:val="00197324"/>
    <w:rsid w:val="00197B4C"/>
    <w:rsid w:val="001A09A4"/>
    <w:rsid w:val="001A15D7"/>
    <w:rsid w:val="001A2349"/>
    <w:rsid w:val="001A2C21"/>
    <w:rsid w:val="001A2CAD"/>
    <w:rsid w:val="001A581C"/>
    <w:rsid w:val="001A5ACB"/>
    <w:rsid w:val="001A5F4B"/>
    <w:rsid w:val="001A6272"/>
    <w:rsid w:val="001B1ABD"/>
    <w:rsid w:val="001B7143"/>
    <w:rsid w:val="001B76BE"/>
    <w:rsid w:val="001B7807"/>
    <w:rsid w:val="001C00D6"/>
    <w:rsid w:val="001C1B31"/>
    <w:rsid w:val="001C280D"/>
    <w:rsid w:val="001C4B5B"/>
    <w:rsid w:val="001C4FB4"/>
    <w:rsid w:val="001C509B"/>
    <w:rsid w:val="001C52C0"/>
    <w:rsid w:val="001C6A35"/>
    <w:rsid w:val="001C7BFA"/>
    <w:rsid w:val="001D174E"/>
    <w:rsid w:val="001D2647"/>
    <w:rsid w:val="001D2A01"/>
    <w:rsid w:val="001D4243"/>
    <w:rsid w:val="001D4268"/>
    <w:rsid w:val="001D53C5"/>
    <w:rsid w:val="001D6529"/>
    <w:rsid w:val="001D6953"/>
    <w:rsid w:val="001E0852"/>
    <w:rsid w:val="001E16F7"/>
    <w:rsid w:val="001E25CF"/>
    <w:rsid w:val="001E26C7"/>
    <w:rsid w:val="001E33B4"/>
    <w:rsid w:val="001E5057"/>
    <w:rsid w:val="001E72CB"/>
    <w:rsid w:val="001E75CC"/>
    <w:rsid w:val="001F45DF"/>
    <w:rsid w:val="001F47D8"/>
    <w:rsid w:val="001F4E6C"/>
    <w:rsid w:val="001F4E9B"/>
    <w:rsid w:val="001F6E94"/>
    <w:rsid w:val="00200C2D"/>
    <w:rsid w:val="00201860"/>
    <w:rsid w:val="002026E0"/>
    <w:rsid w:val="002029EF"/>
    <w:rsid w:val="00202D02"/>
    <w:rsid w:val="002032B6"/>
    <w:rsid w:val="00203A8C"/>
    <w:rsid w:val="00203D48"/>
    <w:rsid w:val="00204FCD"/>
    <w:rsid w:val="00206772"/>
    <w:rsid w:val="002101F0"/>
    <w:rsid w:val="00212626"/>
    <w:rsid w:val="00216E9F"/>
    <w:rsid w:val="002203D8"/>
    <w:rsid w:val="002244A7"/>
    <w:rsid w:val="00231180"/>
    <w:rsid w:val="002319FD"/>
    <w:rsid w:val="00232A6E"/>
    <w:rsid w:val="00235419"/>
    <w:rsid w:val="00236569"/>
    <w:rsid w:val="00236F2C"/>
    <w:rsid w:val="00237E3D"/>
    <w:rsid w:val="00240373"/>
    <w:rsid w:val="002438BA"/>
    <w:rsid w:val="00247028"/>
    <w:rsid w:val="002470B0"/>
    <w:rsid w:val="0025086E"/>
    <w:rsid w:val="002524EA"/>
    <w:rsid w:val="00252590"/>
    <w:rsid w:val="00254E2A"/>
    <w:rsid w:val="0025590A"/>
    <w:rsid w:val="00256BCA"/>
    <w:rsid w:val="00257359"/>
    <w:rsid w:val="00261134"/>
    <w:rsid w:val="002643EE"/>
    <w:rsid w:val="00264BB9"/>
    <w:rsid w:val="002658A2"/>
    <w:rsid w:val="00267121"/>
    <w:rsid w:val="002702E6"/>
    <w:rsid w:val="00270AF5"/>
    <w:rsid w:val="002714DE"/>
    <w:rsid w:val="0027150D"/>
    <w:rsid w:val="00272984"/>
    <w:rsid w:val="00273ABB"/>
    <w:rsid w:val="00273FF7"/>
    <w:rsid w:val="002747D8"/>
    <w:rsid w:val="002775EA"/>
    <w:rsid w:val="00280B16"/>
    <w:rsid w:val="00281004"/>
    <w:rsid w:val="00284102"/>
    <w:rsid w:val="00287446"/>
    <w:rsid w:val="002906C3"/>
    <w:rsid w:val="0029608C"/>
    <w:rsid w:val="00296130"/>
    <w:rsid w:val="002965FC"/>
    <w:rsid w:val="002A09C0"/>
    <w:rsid w:val="002A0F21"/>
    <w:rsid w:val="002A211E"/>
    <w:rsid w:val="002A5CBB"/>
    <w:rsid w:val="002A70F9"/>
    <w:rsid w:val="002A7DC9"/>
    <w:rsid w:val="002B405F"/>
    <w:rsid w:val="002B4948"/>
    <w:rsid w:val="002B555F"/>
    <w:rsid w:val="002B5F9E"/>
    <w:rsid w:val="002B6D00"/>
    <w:rsid w:val="002B6E78"/>
    <w:rsid w:val="002C0598"/>
    <w:rsid w:val="002C4858"/>
    <w:rsid w:val="002C5F82"/>
    <w:rsid w:val="002C7F6C"/>
    <w:rsid w:val="002D329A"/>
    <w:rsid w:val="002D3C54"/>
    <w:rsid w:val="002D46CD"/>
    <w:rsid w:val="002D47C7"/>
    <w:rsid w:val="002D5EEB"/>
    <w:rsid w:val="002D7D13"/>
    <w:rsid w:val="002E0E1C"/>
    <w:rsid w:val="002E0F30"/>
    <w:rsid w:val="002E1337"/>
    <w:rsid w:val="002E1CF8"/>
    <w:rsid w:val="002E3F7D"/>
    <w:rsid w:val="002E5766"/>
    <w:rsid w:val="002E6974"/>
    <w:rsid w:val="002E7648"/>
    <w:rsid w:val="002E7A22"/>
    <w:rsid w:val="002F26CD"/>
    <w:rsid w:val="002F423C"/>
    <w:rsid w:val="002F4D03"/>
    <w:rsid w:val="002F52EA"/>
    <w:rsid w:val="002F5B3A"/>
    <w:rsid w:val="002F63D7"/>
    <w:rsid w:val="002F6630"/>
    <w:rsid w:val="002F6652"/>
    <w:rsid w:val="002F68C1"/>
    <w:rsid w:val="00301B2A"/>
    <w:rsid w:val="003022FF"/>
    <w:rsid w:val="00303BB0"/>
    <w:rsid w:val="003044A0"/>
    <w:rsid w:val="0030450B"/>
    <w:rsid w:val="003046C9"/>
    <w:rsid w:val="00310230"/>
    <w:rsid w:val="003111BD"/>
    <w:rsid w:val="0031190E"/>
    <w:rsid w:val="00311B41"/>
    <w:rsid w:val="00312D3C"/>
    <w:rsid w:val="0031343B"/>
    <w:rsid w:val="003143CC"/>
    <w:rsid w:val="003169E2"/>
    <w:rsid w:val="00320C00"/>
    <w:rsid w:val="00322348"/>
    <w:rsid w:val="003225E7"/>
    <w:rsid w:val="00323675"/>
    <w:rsid w:val="00327360"/>
    <w:rsid w:val="00330256"/>
    <w:rsid w:val="00332CD6"/>
    <w:rsid w:val="003335BE"/>
    <w:rsid w:val="00333992"/>
    <w:rsid w:val="003347A9"/>
    <w:rsid w:val="00334F53"/>
    <w:rsid w:val="00337640"/>
    <w:rsid w:val="00342935"/>
    <w:rsid w:val="00343C74"/>
    <w:rsid w:val="003516FA"/>
    <w:rsid w:val="0035199B"/>
    <w:rsid w:val="00352CE2"/>
    <w:rsid w:val="00354E65"/>
    <w:rsid w:val="00354FBE"/>
    <w:rsid w:val="003553E9"/>
    <w:rsid w:val="00355DBB"/>
    <w:rsid w:val="00355E0E"/>
    <w:rsid w:val="00357C0C"/>
    <w:rsid w:val="0036031A"/>
    <w:rsid w:val="00360C3E"/>
    <w:rsid w:val="00361166"/>
    <w:rsid w:val="0036275E"/>
    <w:rsid w:val="00362943"/>
    <w:rsid w:val="00362FE2"/>
    <w:rsid w:val="00363B9F"/>
    <w:rsid w:val="00365548"/>
    <w:rsid w:val="0036559C"/>
    <w:rsid w:val="00372151"/>
    <w:rsid w:val="00372E27"/>
    <w:rsid w:val="003758B4"/>
    <w:rsid w:val="00376773"/>
    <w:rsid w:val="00376FAA"/>
    <w:rsid w:val="00377E41"/>
    <w:rsid w:val="00380188"/>
    <w:rsid w:val="003804BC"/>
    <w:rsid w:val="003807C4"/>
    <w:rsid w:val="00382CC0"/>
    <w:rsid w:val="0038351B"/>
    <w:rsid w:val="00384B75"/>
    <w:rsid w:val="00384C8B"/>
    <w:rsid w:val="00385331"/>
    <w:rsid w:val="003871E4"/>
    <w:rsid w:val="00387E1C"/>
    <w:rsid w:val="00390CCA"/>
    <w:rsid w:val="00392D6C"/>
    <w:rsid w:val="00393891"/>
    <w:rsid w:val="003938EC"/>
    <w:rsid w:val="00393C68"/>
    <w:rsid w:val="0039431A"/>
    <w:rsid w:val="0039462A"/>
    <w:rsid w:val="00396B38"/>
    <w:rsid w:val="00397AF1"/>
    <w:rsid w:val="00397DE7"/>
    <w:rsid w:val="003A2A83"/>
    <w:rsid w:val="003A2CE2"/>
    <w:rsid w:val="003A37E8"/>
    <w:rsid w:val="003A3BC8"/>
    <w:rsid w:val="003A476D"/>
    <w:rsid w:val="003A5203"/>
    <w:rsid w:val="003A7C4E"/>
    <w:rsid w:val="003B06A2"/>
    <w:rsid w:val="003B1F84"/>
    <w:rsid w:val="003B2ADF"/>
    <w:rsid w:val="003B2E6D"/>
    <w:rsid w:val="003B4453"/>
    <w:rsid w:val="003B6114"/>
    <w:rsid w:val="003B6DD3"/>
    <w:rsid w:val="003C533C"/>
    <w:rsid w:val="003C6904"/>
    <w:rsid w:val="003C7F42"/>
    <w:rsid w:val="003D091B"/>
    <w:rsid w:val="003D245C"/>
    <w:rsid w:val="003D32E6"/>
    <w:rsid w:val="003D334C"/>
    <w:rsid w:val="003D4E33"/>
    <w:rsid w:val="003D4FD5"/>
    <w:rsid w:val="003D5431"/>
    <w:rsid w:val="003D5F03"/>
    <w:rsid w:val="003D7BFA"/>
    <w:rsid w:val="003E2CDA"/>
    <w:rsid w:val="003E37E1"/>
    <w:rsid w:val="003E3DA2"/>
    <w:rsid w:val="003F0CF6"/>
    <w:rsid w:val="003F11B4"/>
    <w:rsid w:val="003F26E5"/>
    <w:rsid w:val="003F506F"/>
    <w:rsid w:val="003F6CE1"/>
    <w:rsid w:val="004009A6"/>
    <w:rsid w:val="00403AA3"/>
    <w:rsid w:val="0040565F"/>
    <w:rsid w:val="004065C5"/>
    <w:rsid w:val="00411238"/>
    <w:rsid w:val="00412327"/>
    <w:rsid w:val="004123B8"/>
    <w:rsid w:val="0041248F"/>
    <w:rsid w:val="00412C4A"/>
    <w:rsid w:val="00413CB6"/>
    <w:rsid w:val="004177DD"/>
    <w:rsid w:val="00420E7E"/>
    <w:rsid w:val="004232A5"/>
    <w:rsid w:val="0042464C"/>
    <w:rsid w:val="00425849"/>
    <w:rsid w:val="0042704D"/>
    <w:rsid w:val="0042710A"/>
    <w:rsid w:val="004279D7"/>
    <w:rsid w:val="00427FBB"/>
    <w:rsid w:val="0043116C"/>
    <w:rsid w:val="004364C4"/>
    <w:rsid w:val="00440371"/>
    <w:rsid w:val="004405F6"/>
    <w:rsid w:val="004410F7"/>
    <w:rsid w:val="00442089"/>
    <w:rsid w:val="00443ECF"/>
    <w:rsid w:val="0044462D"/>
    <w:rsid w:val="0044494C"/>
    <w:rsid w:val="00447C07"/>
    <w:rsid w:val="00447F3B"/>
    <w:rsid w:val="00453BD7"/>
    <w:rsid w:val="00454C4A"/>
    <w:rsid w:val="00461A3E"/>
    <w:rsid w:val="00463CD3"/>
    <w:rsid w:val="004647ED"/>
    <w:rsid w:val="00464B82"/>
    <w:rsid w:val="00465683"/>
    <w:rsid w:val="00465EBC"/>
    <w:rsid w:val="0047274F"/>
    <w:rsid w:val="004735EE"/>
    <w:rsid w:val="004749D7"/>
    <w:rsid w:val="00474AE1"/>
    <w:rsid w:val="00475CC3"/>
    <w:rsid w:val="00477F72"/>
    <w:rsid w:val="00483C14"/>
    <w:rsid w:val="004844EF"/>
    <w:rsid w:val="0048564C"/>
    <w:rsid w:val="00485B24"/>
    <w:rsid w:val="004864AE"/>
    <w:rsid w:val="00486710"/>
    <w:rsid w:val="00486724"/>
    <w:rsid w:val="00490540"/>
    <w:rsid w:val="004908BA"/>
    <w:rsid w:val="004910F8"/>
    <w:rsid w:val="004934D5"/>
    <w:rsid w:val="00493F1B"/>
    <w:rsid w:val="00494711"/>
    <w:rsid w:val="004948F8"/>
    <w:rsid w:val="00494FA2"/>
    <w:rsid w:val="0049666D"/>
    <w:rsid w:val="00496D4B"/>
    <w:rsid w:val="0049705C"/>
    <w:rsid w:val="00497564"/>
    <w:rsid w:val="004A1761"/>
    <w:rsid w:val="004A1AFB"/>
    <w:rsid w:val="004A30E9"/>
    <w:rsid w:val="004A3B62"/>
    <w:rsid w:val="004A3B79"/>
    <w:rsid w:val="004A4C51"/>
    <w:rsid w:val="004A69E5"/>
    <w:rsid w:val="004A7D0E"/>
    <w:rsid w:val="004B237E"/>
    <w:rsid w:val="004B2ADD"/>
    <w:rsid w:val="004B3804"/>
    <w:rsid w:val="004B5F4C"/>
    <w:rsid w:val="004C037A"/>
    <w:rsid w:val="004C1E7C"/>
    <w:rsid w:val="004C20AC"/>
    <w:rsid w:val="004C2276"/>
    <w:rsid w:val="004C4AB6"/>
    <w:rsid w:val="004C6238"/>
    <w:rsid w:val="004C678C"/>
    <w:rsid w:val="004C6990"/>
    <w:rsid w:val="004C7361"/>
    <w:rsid w:val="004D10FD"/>
    <w:rsid w:val="004D12FF"/>
    <w:rsid w:val="004D1634"/>
    <w:rsid w:val="004D3DBC"/>
    <w:rsid w:val="004D41AB"/>
    <w:rsid w:val="004D4E5B"/>
    <w:rsid w:val="004D6340"/>
    <w:rsid w:val="004D63E6"/>
    <w:rsid w:val="004D78F9"/>
    <w:rsid w:val="004E1EF3"/>
    <w:rsid w:val="004E299D"/>
    <w:rsid w:val="004E2CAB"/>
    <w:rsid w:val="004E568D"/>
    <w:rsid w:val="004E5A7D"/>
    <w:rsid w:val="004E602A"/>
    <w:rsid w:val="004E7A7B"/>
    <w:rsid w:val="004E7A84"/>
    <w:rsid w:val="004F42DD"/>
    <w:rsid w:val="004F717B"/>
    <w:rsid w:val="004F77C7"/>
    <w:rsid w:val="004F7E94"/>
    <w:rsid w:val="00500869"/>
    <w:rsid w:val="00501AC8"/>
    <w:rsid w:val="00501DE9"/>
    <w:rsid w:val="00502E98"/>
    <w:rsid w:val="005040C0"/>
    <w:rsid w:val="0050447B"/>
    <w:rsid w:val="0050454B"/>
    <w:rsid w:val="005046E6"/>
    <w:rsid w:val="005068A0"/>
    <w:rsid w:val="00507029"/>
    <w:rsid w:val="005073C6"/>
    <w:rsid w:val="005101D4"/>
    <w:rsid w:val="00511AE6"/>
    <w:rsid w:val="005144C6"/>
    <w:rsid w:val="00514A13"/>
    <w:rsid w:val="00516F62"/>
    <w:rsid w:val="00517893"/>
    <w:rsid w:val="005179C4"/>
    <w:rsid w:val="00520043"/>
    <w:rsid w:val="005207C7"/>
    <w:rsid w:val="00520FF8"/>
    <w:rsid w:val="00522B96"/>
    <w:rsid w:val="00523E4B"/>
    <w:rsid w:val="0052470C"/>
    <w:rsid w:val="0052488E"/>
    <w:rsid w:val="0052500E"/>
    <w:rsid w:val="00525B7D"/>
    <w:rsid w:val="00527AFF"/>
    <w:rsid w:val="00527B80"/>
    <w:rsid w:val="005313AD"/>
    <w:rsid w:val="00531BBB"/>
    <w:rsid w:val="0053215B"/>
    <w:rsid w:val="00533AAC"/>
    <w:rsid w:val="00533D8D"/>
    <w:rsid w:val="00533F40"/>
    <w:rsid w:val="00536375"/>
    <w:rsid w:val="00540156"/>
    <w:rsid w:val="00541B17"/>
    <w:rsid w:val="0054647E"/>
    <w:rsid w:val="0054726E"/>
    <w:rsid w:val="00547DB9"/>
    <w:rsid w:val="005501F5"/>
    <w:rsid w:val="005505DA"/>
    <w:rsid w:val="005536CC"/>
    <w:rsid w:val="00554F41"/>
    <w:rsid w:val="005557DE"/>
    <w:rsid w:val="00555B36"/>
    <w:rsid w:val="0055686E"/>
    <w:rsid w:val="005570E1"/>
    <w:rsid w:val="005575BD"/>
    <w:rsid w:val="005606BD"/>
    <w:rsid w:val="005634C4"/>
    <w:rsid w:val="005671F1"/>
    <w:rsid w:val="00571BB4"/>
    <w:rsid w:val="00572164"/>
    <w:rsid w:val="00572E9A"/>
    <w:rsid w:val="00573B77"/>
    <w:rsid w:val="00573EE3"/>
    <w:rsid w:val="00575353"/>
    <w:rsid w:val="00576FBC"/>
    <w:rsid w:val="00580838"/>
    <w:rsid w:val="005819FE"/>
    <w:rsid w:val="005836E8"/>
    <w:rsid w:val="005837D3"/>
    <w:rsid w:val="005901B4"/>
    <w:rsid w:val="005909F5"/>
    <w:rsid w:val="00593CBF"/>
    <w:rsid w:val="0059432C"/>
    <w:rsid w:val="0059612A"/>
    <w:rsid w:val="0059792B"/>
    <w:rsid w:val="005A0ACF"/>
    <w:rsid w:val="005A2E2C"/>
    <w:rsid w:val="005A3559"/>
    <w:rsid w:val="005A6ABA"/>
    <w:rsid w:val="005A6FDD"/>
    <w:rsid w:val="005A7EE8"/>
    <w:rsid w:val="005B025C"/>
    <w:rsid w:val="005B2918"/>
    <w:rsid w:val="005B3E75"/>
    <w:rsid w:val="005B572E"/>
    <w:rsid w:val="005B7041"/>
    <w:rsid w:val="005C0055"/>
    <w:rsid w:val="005C40CF"/>
    <w:rsid w:val="005C6A3A"/>
    <w:rsid w:val="005C6A42"/>
    <w:rsid w:val="005D1881"/>
    <w:rsid w:val="005D2B08"/>
    <w:rsid w:val="005D447A"/>
    <w:rsid w:val="005D4A00"/>
    <w:rsid w:val="005E02A8"/>
    <w:rsid w:val="005E0828"/>
    <w:rsid w:val="005E0C26"/>
    <w:rsid w:val="005E4074"/>
    <w:rsid w:val="005E7E56"/>
    <w:rsid w:val="005F04F1"/>
    <w:rsid w:val="005F5D08"/>
    <w:rsid w:val="005F78ED"/>
    <w:rsid w:val="00600F80"/>
    <w:rsid w:val="00600FDA"/>
    <w:rsid w:val="006011F5"/>
    <w:rsid w:val="00601475"/>
    <w:rsid w:val="00601DED"/>
    <w:rsid w:val="006033AF"/>
    <w:rsid w:val="006038B5"/>
    <w:rsid w:val="00605F64"/>
    <w:rsid w:val="00606EBB"/>
    <w:rsid w:val="00607F7E"/>
    <w:rsid w:val="006105FC"/>
    <w:rsid w:val="0061110E"/>
    <w:rsid w:val="00612EAD"/>
    <w:rsid w:val="0061412F"/>
    <w:rsid w:val="006157B1"/>
    <w:rsid w:val="006164F9"/>
    <w:rsid w:val="0061776E"/>
    <w:rsid w:val="00620FB7"/>
    <w:rsid w:val="00621DFE"/>
    <w:rsid w:val="00624AB6"/>
    <w:rsid w:val="006251DD"/>
    <w:rsid w:val="00626175"/>
    <w:rsid w:val="00626E70"/>
    <w:rsid w:val="00626FFD"/>
    <w:rsid w:val="00630249"/>
    <w:rsid w:val="00632809"/>
    <w:rsid w:val="00634335"/>
    <w:rsid w:val="0063691F"/>
    <w:rsid w:val="00636CA9"/>
    <w:rsid w:val="00636DF3"/>
    <w:rsid w:val="00643044"/>
    <w:rsid w:val="006430DA"/>
    <w:rsid w:val="00643724"/>
    <w:rsid w:val="0064390E"/>
    <w:rsid w:val="0064463E"/>
    <w:rsid w:val="00645F12"/>
    <w:rsid w:val="00646C4F"/>
    <w:rsid w:val="00647E4D"/>
    <w:rsid w:val="006516FC"/>
    <w:rsid w:val="0065348D"/>
    <w:rsid w:val="00653A2D"/>
    <w:rsid w:val="00653B5B"/>
    <w:rsid w:val="00653BD3"/>
    <w:rsid w:val="00654F4B"/>
    <w:rsid w:val="006554FF"/>
    <w:rsid w:val="00655889"/>
    <w:rsid w:val="00656D33"/>
    <w:rsid w:val="00656F4F"/>
    <w:rsid w:val="006574F9"/>
    <w:rsid w:val="00660185"/>
    <w:rsid w:val="006611C0"/>
    <w:rsid w:val="00661558"/>
    <w:rsid w:val="006665B4"/>
    <w:rsid w:val="00666BAD"/>
    <w:rsid w:val="00667A05"/>
    <w:rsid w:val="00670D58"/>
    <w:rsid w:val="00670F24"/>
    <w:rsid w:val="00671384"/>
    <w:rsid w:val="006713BC"/>
    <w:rsid w:val="00671CB0"/>
    <w:rsid w:val="00671DB3"/>
    <w:rsid w:val="006723CD"/>
    <w:rsid w:val="00674520"/>
    <w:rsid w:val="00675167"/>
    <w:rsid w:val="006775FE"/>
    <w:rsid w:val="006819B6"/>
    <w:rsid w:val="006820C5"/>
    <w:rsid w:val="0068214D"/>
    <w:rsid w:val="00682E79"/>
    <w:rsid w:val="00682F05"/>
    <w:rsid w:val="0068485B"/>
    <w:rsid w:val="00684A67"/>
    <w:rsid w:val="00684B13"/>
    <w:rsid w:val="00686376"/>
    <w:rsid w:val="006865D9"/>
    <w:rsid w:val="00691E93"/>
    <w:rsid w:val="00692B29"/>
    <w:rsid w:val="006934DD"/>
    <w:rsid w:val="006936D5"/>
    <w:rsid w:val="006953E2"/>
    <w:rsid w:val="006962B4"/>
    <w:rsid w:val="00697216"/>
    <w:rsid w:val="0069784E"/>
    <w:rsid w:val="006A16B7"/>
    <w:rsid w:val="006A189A"/>
    <w:rsid w:val="006A3FAB"/>
    <w:rsid w:val="006A7692"/>
    <w:rsid w:val="006A771D"/>
    <w:rsid w:val="006B24E8"/>
    <w:rsid w:val="006B411D"/>
    <w:rsid w:val="006B5660"/>
    <w:rsid w:val="006B727B"/>
    <w:rsid w:val="006B743E"/>
    <w:rsid w:val="006B790C"/>
    <w:rsid w:val="006C085E"/>
    <w:rsid w:val="006C086F"/>
    <w:rsid w:val="006C3F2C"/>
    <w:rsid w:val="006D09B0"/>
    <w:rsid w:val="006D0BFF"/>
    <w:rsid w:val="006D132C"/>
    <w:rsid w:val="006D3343"/>
    <w:rsid w:val="006D5F67"/>
    <w:rsid w:val="006D7402"/>
    <w:rsid w:val="006D7522"/>
    <w:rsid w:val="006E03B2"/>
    <w:rsid w:val="006E1F1D"/>
    <w:rsid w:val="006E3ADB"/>
    <w:rsid w:val="006E506F"/>
    <w:rsid w:val="006E64F9"/>
    <w:rsid w:val="006F0AB4"/>
    <w:rsid w:val="006F1964"/>
    <w:rsid w:val="006F1EB8"/>
    <w:rsid w:val="006F1EBC"/>
    <w:rsid w:val="006F1EF8"/>
    <w:rsid w:val="006F241D"/>
    <w:rsid w:val="006F27F0"/>
    <w:rsid w:val="006F2A73"/>
    <w:rsid w:val="006F4365"/>
    <w:rsid w:val="006F4A2A"/>
    <w:rsid w:val="006F4B31"/>
    <w:rsid w:val="00703686"/>
    <w:rsid w:val="00703912"/>
    <w:rsid w:val="00703EB7"/>
    <w:rsid w:val="00704693"/>
    <w:rsid w:val="0070493E"/>
    <w:rsid w:val="00704AC1"/>
    <w:rsid w:val="00705D6D"/>
    <w:rsid w:val="00705DC6"/>
    <w:rsid w:val="0070614D"/>
    <w:rsid w:val="00706551"/>
    <w:rsid w:val="00706C85"/>
    <w:rsid w:val="00712782"/>
    <w:rsid w:val="0071301B"/>
    <w:rsid w:val="00713E79"/>
    <w:rsid w:val="00715204"/>
    <w:rsid w:val="00715499"/>
    <w:rsid w:val="00715E8C"/>
    <w:rsid w:val="00716E43"/>
    <w:rsid w:val="00717AF1"/>
    <w:rsid w:val="00717DDB"/>
    <w:rsid w:val="00720B88"/>
    <w:rsid w:val="00721F3F"/>
    <w:rsid w:val="007234E3"/>
    <w:rsid w:val="00723B24"/>
    <w:rsid w:val="00723F3B"/>
    <w:rsid w:val="00734629"/>
    <w:rsid w:val="00734F61"/>
    <w:rsid w:val="00735D03"/>
    <w:rsid w:val="00741045"/>
    <w:rsid w:val="00742EC5"/>
    <w:rsid w:val="00744677"/>
    <w:rsid w:val="00744B74"/>
    <w:rsid w:val="00744E3B"/>
    <w:rsid w:val="0074514D"/>
    <w:rsid w:val="007459D2"/>
    <w:rsid w:val="007472E8"/>
    <w:rsid w:val="00750488"/>
    <w:rsid w:val="0075095A"/>
    <w:rsid w:val="00750EE7"/>
    <w:rsid w:val="00751392"/>
    <w:rsid w:val="007514F6"/>
    <w:rsid w:val="007516A2"/>
    <w:rsid w:val="00752484"/>
    <w:rsid w:val="0075292D"/>
    <w:rsid w:val="007534C1"/>
    <w:rsid w:val="007542B1"/>
    <w:rsid w:val="00754824"/>
    <w:rsid w:val="00755C93"/>
    <w:rsid w:val="00756B64"/>
    <w:rsid w:val="00757267"/>
    <w:rsid w:val="00757AB6"/>
    <w:rsid w:val="00757DC0"/>
    <w:rsid w:val="0076203E"/>
    <w:rsid w:val="00763FD7"/>
    <w:rsid w:val="00764C4E"/>
    <w:rsid w:val="007664B7"/>
    <w:rsid w:val="007674F4"/>
    <w:rsid w:val="00770B31"/>
    <w:rsid w:val="0077248A"/>
    <w:rsid w:val="00773A91"/>
    <w:rsid w:val="00774FE8"/>
    <w:rsid w:val="00775C45"/>
    <w:rsid w:val="00776823"/>
    <w:rsid w:val="007774DD"/>
    <w:rsid w:val="00790CB0"/>
    <w:rsid w:val="007925F1"/>
    <w:rsid w:val="00793B0D"/>
    <w:rsid w:val="0079754A"/>
    <w:rsid w:val="007A0848"/>
    <w:rsid w:val="007A08E7"/>
    <w:rsid w:val="007A0A84"/>
    <w:rsid w:val="007A0BDD"/>
    <w:rsid w:val="007A101C"/>
    <w:rsid w:val="007A1853"/>
    <w:rsid w:val="007A1DEC"/>
    <w:rsid w:val="007A2A4A"/>
    <w:rsid w:val="007A3642"/>
    <w:rsid w:val="007B0C46"/>
    <w:rsid w:val="007B41C3"/>
    <w:rsid w:val="007B4CC4"/>
    <w:rsid w:val="007B551E"/>
    <w:rsid w:val="007B6787"/>
    <w:rsid w:val="007B681A"/>
    <w:rsid w:val="007B6C22"/>
    <w:rsid w:val="007C111B"/>
    <w:rsid w:val="007C1CE7"/>
    <w:rsid w:val="007C6868"/>
    <w:rsid w:val="007C6FDB"/>
    <w:rsid w:val="007D549B"/>
    <w:rsid w:val="007D5ABB"/>
    <w:rsid w:val="007D5F87"/>
    <w:rsid w:val="007D7835"/>
    <w:rsid w:val="007E0E2B"/>
    <w:rsid w:val="007E4FA2"/>
    <w:rsid w:val="007E5440"/>
    <w:rsid w:val="007E5791"/>
    <w:rsid w:val="007E6F02"/>
    <w:rsid w:val="007F1101"/>
    <w:rsid w:val="007F1344"/>
    <w:rsid w:val="007F3E2E"/>
    <w:rsid w:val="007F4D8A"/>
    <w:rsid w:val="007F7929"/>
    <w:rsid w:val="00801617"/>
    <w:rsid w:val="0080183E"/>
    <w:rsid w:val="00801847"/>
    <w:rsid w:val="00802CC3"/>
    <w:rsid w:val="00803F12"/>
    <w:rsid w:val="0080471E"/>
    <w:rsid w:val="008048D6"/>
    <w:rsid w:val="00811686"/>
    <w:rsid w:val="008118F9"/>
    <w:rsid w:val="008166D6"/>
    <w:rsid w:val="00817A73"/>
    <w:rsid w:val="008228D9"/>
    <w:rsid w:val="00822E4B"/>
    <w:rsid w:val="00823701"/>
    <w:rsid w:val="008253B2"/>
    <w:rsid w:val="00826587"/>
    <w:rsid w:val="0082688C"/>
    <w:rsid w:val="008313FA"/>
    <w:rsid w:val="00831E31"/>
    <w:rsid w:val="0083309C"/>
    <w:rsid w:val="00834E4A"/>
    <w:rsid w:val="0083560C"/>
    <w:rsid w:val="00835635"/>
    <w:rsid w:val="008358F9"/>
    <w:rsid w:val="0083783C"/>
    <w:rsid w:val="008378FA"/>
    <w:rsid w:val="00837EC9"/>
    <w:rsid w:val="00843215"/>
    <w:rsid w:val="0084359C"/>
    <w:rsid w:val="0084481A"/>
    <w:rsid w:val="008449E2"/>
    <w:rsid w:val="008456A5"/>
    <w:rsid w:val="00845B1F"/>
    <w:rsid w:val="00850382"/>
    <w:rsid w:val="00851042"/>
    <w:rsid w:val="00853F6E"/>
    <w:rsid w:val="008565B3"/>
    <w:rsid w:val="00857553"/>
    <w:rsid w:val="0086188E"/>
    <w:rsid w:val="008618D5"/>
    <w:rsid w:val="008648EC"/>
    <w:rsid w:val="00866DE6"/>
    <w:rsid w:val="00870393"/>
    <w:rsid w:val="00870B59"/>
    <w:rsid w:val="00871CA7"/>
    <w:rsid w:val="0087243F"/>
    <w:rsid w:val="0087285D"/>
    <w:rsid w:val="00874CAA"/>
    <w:rsid w:val="0087682F"/>
    <w:rsid w:val="00880756"/>
    <w:rsid w:val="008809C1"/>
    <w:rsid w:val="00882385"/>
    <w:rsid w:val="00882BBC"/>
    <w:rsid w:val="00883099"/>
    <w:rsid w:val="00883526"/>
    <w:rsid w:val="00884C6A"/>
    <w:rsid w:val="0088531A"/>
    <w:rsid w:val="0088634F"/>
    <w:rsid w:val="008911CD"/>
    <w:rsid w:val="00893230"/>
    <w:rsid w:val="0089639C"/>
    <w:rsid w:val="00896CB3"/>
    <w:rsid w:val="008A06E6"/>
    <w:rsid w:val="008A097F"/>
    <w:rsid w:val="008A339B"/>
    <w:rsid w:val="008A40BD"/>
    <w:rsid w:val="008A43BD"/>
    <w:rsid w:val="008A4AC0"/>
    <w:rsid w:val="008A6614"/>
    <w:rsid w:val="008B0D64"/>
    <w:rsid w:val="008B1F0D"/>
    <w:rsid w:val="008B286A"/>
    <w:rsid w:val="008B471D"/>
    <w:rsid w:val="008B5F4C"/>
    <w:rsid w:val="008B6070"/>
    <w:rsid w:val="008B76C1"/>
    <w:rsid w:val="008C0674"/>
    <w:rsid w:val="008C0832"/>
    <w:rsid w:val="008C3B39"/>
    <w:rsid w:val="008C5E99"/>
    <w:rsid w:val="008C6BAD"/>
    <w:rsid w:val="008C7030"/>
    <w:rsid w:val="008C7D9A"/>
    <w:rsid w:val="008D1AB5"/>
    <w:rsid w:val="008D2031"/>
    <w:rsid w:val="008D2264"/>
    <w:rsid w:val="008D53FD"/>
    <w:rsid w:val="008D7B58"/>
    <w:rsid w:val="008E0309"/>
    <w:rsid w:val="008E0E69"/>
    <w:rsid w:val="008E2E87"/>
    <w:rsid w:val="008E3DD2"/>
    <w:rsid w:val="008E496D"/>
    <w:rsid w:val="008E5767"/>
    <w:rsid w:val="008E58F0"/>
    <w:rsid w:val="008E6B09"/>
    <w:rsid w:val="008E73A9"/>
    <w:rsid w:val="008F749D"/>
    <w:rsid w:val="00900D9F"/>
    <w:rsid w:val="00901576"/>
    <w:rsid w:val="009042A9"/>
    <w:rsid w:val="009062B3"/>
    <w:rsid w:val="00911255"/>
    <w:rsid w:val="00911A8A"/>
    <w:rsid w:val="00911D64"/>
    <w:rsid w:val="0091337E"/>
    <w:rsid w:val="00914D3A"/>
    <w:rsid w:val="00915405"/>
    <w:rsid w:val="00915A41"/>
    <w:rsid w:val="00917D98"/>
    <w:rsid w:val="009207A1"/>
    <w:rsid w:val="00923FAB"/>
    <w:rsid w:val="00924396"/>
    <w:rsid w:val="0092459B"/>
    <w:rsid w:val="00924C60"/>
    <w:rsid w:val="009250F0"/>
    <w:rsid w:val="00926B6E"/>
    <w:rsid w:val="00926BB0"/>
    <w:rsid w:val="00926C48"/>
    <w:rsid w:val="009271CF"/>
    <w:rsid w:val="00927BB9"/>
    <w:rsid w:val="00932735"/>
    <w:rsid w:val="0093302F"/>
    <w:rsid w:val="00934F31"/>
    <w:rsid w:val="00936D7C"/>
    <w:rsid w:val="00941625"/>
    <w:rsid w:val="00941A3D"/>
    <w:rsid w:val="00941E98"/>
    <w:rsid w:val="00941FEB"/>
    <w:rsid w:val="00942268"/>
    <w:rsid w:val="0094299B"/>
    <w:rsid w:val="00942F6E"/>
    <w:rsid w:val="009442F9"/>
    <w:rsid w:val="00944443"/>
    <w:rsid w:val="0094480B"/>
    <w:rsid w:val="00955D31"/>
    <w:rsid w:val="009611E8"/>
    <w:rsid w:val="009618A1"/>
    <w:rsid w:val="0096204F"/>
    <w:rsid w:val="00962436"/>
    <w:rsid w:val="00962494"/>
    <w:rsid w:val="009633A1"/>
    <w:rsid w:val="009657C0"/>
    <w:rsid w:val="00965D3D"/>
    <w:rsid w:val="009668CF"/>
    <w:rsid w:val="00966D0E"/>
    <w:rsid w:val="00970A98"/>
    <w:rsid w:val="009714A6"/>
    <w:rsid w:val="00971568"/>
    <w:rsid w:val="009715F3"/>
    <w:rsid w:val="00973492"/>
    <w:rsid w:val="00975054"/>
    <w:rsid w:val="00976410"/>
    <w:rsid w:val="009804CF"/>
    <w:rsid w:val="009813B9"/>
    <w:rsid w:val="009824A0"/>
    <w:rsid w:val="0098539C"/>
    <w:rsid w:val="00985CB9"/>
    <w:rsid w:val="009901A8"/>
    <w:rsid w:val="0099302A"/>
    <w:rsid w:val="00995EED"/>
    <w:rsid w:val="00996CA1"/>
    <w:rsid w:val="00997650"/>
    <w:rsid w:val="009A07D5"/>
    <w:rsid w:val="009A4A29"/>
    <w:rsid w:val="009A5150"/>
    <w:rsid w:val="009A52F4"/>
    <w:rsid w:val="009B003E"/>
    <w:rsid w:val="009B00B5"/>
    <w:rsid w:val="009B065F"/>
    <w:rsid w:val="009B0E84"/>
    <w:rsid w:val="009B2CBD"/>
    <w:rsid w:val="009B2EFB"/>
    <w:rsid w:val="009B5696"/>
    <w:rsid w:val="009B65A6"/>
    <w:rsid w:val="009B6F39"/>
    <w:rsid w:val="009C36AD"/>
    <w:rsid w:val="009C555D"/>
    <w:rsid w:val="009C65EC"/>
    <w:rsid w:val="009C6922"/>
    <w:rsid w:val="009C6927"/>
    <w:rsid w:val="009C6D58"/>
    <w:rsid w:val="009D0004"/>
    <w:rsid w:val="009D2637"/>
    <w:rsid w:val="009D2A15"/>
    <w:rsid w:val="009D3CC2"/>
    <w:rsid w:val="009D4482"/>
    <w:rsid w:val="009D5FBC"/>
    <w:rsid w:val="009D754C"/>
    <w:rsid w:val="009D7C59"/>
    <w:rsid w:val="009E0372"/>
    <w:rsid w:val="009E15A6"/>
    <w:rsid w:val="009E20D2"/>
    <w:rsid w:val="009E36B9"/>
    <w:rsid w:val="009E3F78"/>
    <w:rsid w:val="009E3FCA"/>
    <w:rsid w:val="009E5B81"/>
    <w:rsid w:val="009E7D3E"/>
    <w:rsid w:val="009F09B1"/>
    <w:rsid w:val="009F2873"/>
    <w:rsid w:val="009F29AF"/>
    <w:rsid w:val="009F3D8F"/>
    <w:rsid w:val="009F4251"/>
    <w:rsid w:val="009F4ACE"/>
    <w:rsid w:val="009F50AB"/>
    <w:rsid w:val="009F74C8"/>
    <w:rsid w:val="009F7559"/>
    <w:rsid w:val="009F7715"/>
    <w:rsid w:val="00A02546"/>
    <w:rsid w:val="00A026E1"/>
    <w:rsid w:val="00A02A9C"/>
    <w:rsid w:val="00A03026"/>
    <w:rsid w:val="00A04129"/>
    <w:rsid w:val="00A06D75"/>
    <w:rsid w:val="00A14623"/>
    <w:rsid w:val="00A14696"/>
    <w:rsid w:val="00A148B0"/>
    <w:rsid w:val="00A14BCF"/>
    <w:rsid w:val="00A16410"/>
    <w:rsid w:val="00A17BC5"/>
    <w:rsid w:val="00A208ED"/>
    <w:rsid w:val="00A211C6"/>
    <w:rsid w:val="00A260BF"/>
    <w:rsid w:val="00A30CCF"/>
    <w:rsid w:val="00A325B9"/>
    <w:rsid w:val="00A32784"/>
    <w:rsid w:val="00A3697F"/>
    <w:rsid w:val="00A36C58"/>
    <w:rsid w:val="00A41AB0"/>
    <w:rsid w:val="00A435B4"/>
    <w:rsid w:val="00A45646"/>
    <w:rsid w:val="00A5104A"/>
    <w:rsid w:val="00A513F4"/>
    <w:rsid w:val="00A52419"/>
    <w:rsid w:val="00A55541"/>
    <w:rsid w:val="00A57DA1"/>
    <w:rsid w:val="00A621E5"/>
    <w:rsid w:val="00A62204"/>
    <w:rsid w:val="00A63198"/>
    <w:rsid w:val="00A642CD"/>
    <w:rsid w:val="00A6550D"/>
    <w:rsid w:val="00A66030"/>
    <w:rsid w:val="00A67E1E"/>
    <w:rsid w:val="00A71CD0"/>
    <w:rsid w:val="00A7245B"/>
    <w:rsid w:val="00A73C8C"/>
    <w:rsid w:val="00A76126"/>
    <w:rsid w:val="00A76406"/>
    <w:rsid w:val="00A77CEF"/>
    <w:rsid w:val="00A82232"/>
    <w:rsid w:val="00A83564"/>
    <w:rsid w:val="00A870E1"/>
    <w:rsid w:val="00A87BA0"/>
    <w:rsid w:val="00A90632"/>
    <w:rsid w:val="00A913D7"/>
    <w:rsid w:val="00A917CB"/>
    <w:rsid w:val="00A921DA"/>
    <w:rsid w:val="00A926F9"/>
    <w:rsid w:val="00A93EDA"/>
    <w:rsid w:val="00A94857"/>
    <w:rsid w:val="00A95CF7"/>
    <w:rsid w:val="00A96D66"/>
    <w:rsid w:val="00A97EE7"/>
    <w:rsid w:val="00A97F73"/>
    <w:rsid w:val="00AA04C3"/>
    <w:rsid w:val="00AA082F"/>
    <w:rsid w:val="00AA1A2A"/>
    <w:rsid w:val="00AA3DDD"/>
    <w:rsid w:val="00AA43F1"/>
    <w:rsid w:val="00AA4445"/>
    <w:rsid w:val="00AA6082"/>
    <w:rsid w:val="00AA63D0"/>
    <w:rsid w:val="00AB0158"/>
    <w:rsid w:val="00AB2014"/>
    <w:rsid w:val="00AB402F"/>
    <w:rsid w:val="00AB4852"/>
    <w:rsid w:val="00AB5607"/>
    <w:rsid w:val="00AB5CAF"/>
    <w:rsid w:val="00AB73BF"/>
    <w:rsid w:val="00AC0A3B"/>
    <w:rsid w:val="00AC0C9F"/>
    <w:rsid w:val="00AC1FF1"/>
    <w:rsid w:val="00AC262E"/>
    <w:rsid w:val="00AC3873"/>
    <w:rsid w:val="00AC3CB9"/>
    <w:rsid w:val="00AC454E"/>
    <w:rsid w:val="00AC464B"/>
    <w:rsid w:val="00AC48EA"/>
    <w:rsid w:val="00AC621B"/>
    <w:rsid w:val="00AC7AFB"/>
    <w:rsid w:val="00AD1675"/>
    <w:rsid w:val="00AD2655"/>
    <w:rsid w:val="00AD351A"/>
    <w:rsid w:val="00AD44F6"/>
    <w:rsid w:val="00AD6105"/>
    <w:rsid w:val="00AD6F8B"/>
    <w:rsid w:val="00AE05B0"/>
    <w:rsid w:val="00AE0893"/>
    <w:rsid w:val="00AE0AF8"/>
    <w:rsid w:val="00AE2656"/>
    <w:rsid w:val="00AE5432"/>
    <w:rsid w:val="00AE62A3"/>
    <w:rsid w:val="00AE730B"/>
    <w:rsid w:val="00AF02CC"/>
    <w:rsid w:val="00AF0CEA"/>
    <w:rsid w:val="00AF221E"/>
    <w:rsid w:val="00AF2442"/>
    <w:rsid w:val="00AF33B2"/>
    <w:rsid w:val="00AF473D"/>
    <w:rsid w:val="00AF7BC3"/>
    <w:rsid w:val="00B02A29"/>
    <w:rsid w:val="00B030F0"/>
    <w:rsid w:val="00B03B37"/>
    <w:rsid w:val="00B06550"/>
    <w:rsid w:val="00B07FCC"/>
    <w:rsid w:val="00B13D2B"/>
    <w:rsid w:val="00B14AC3"/>
    <w:rsid w:val="00B1521F"/>
    <w:rsid w:val="00B17C6C"/>
    <w:rsid w:val="00B20FF1"/>
    <w:rsid w:val="00B21EE4"/>
    <w:rsid w:val="00B221F5"/>
    <w:rsid w:val="00B22B60"/>
    <w:rsid w:val="00B254A9"/>
    <w:rsid w:val="00B2564A"/>
    <w:rsid w:val="00B25C4A"/>
    <w:rsid w:val="00B307D5"/>
    <w:rsid w:val="00B30E85"/>
    <w:rsid w:val="00B3248F"/>
    <w:rsid w:val="00B32730"/>
    <w:rsid w:val="00B33BB2"/>
    <w:rsid w:val="00B351B3"/>
    <w:rsid w:val="00B359B0"/>
    <w:rsid w:val="00B40B53"/>
    <w:rsid w:val="00B40E6D"/>
    <w:rsid w:val="00B42C9F"/>
    <w:rsid w:val="00B44E43"/>
    <w:rsid w:val="00B452DC"/>
    <w:rsid w:val="00B46055"/>
    <w:rsid w:val="00B462A6"/>
    <w:rsid w:val="00B467F3"/>
    <w:rsid w:val="00B472CF"/>
    <w:rsid w:val="00B47603"/>
    <w:rsid w:val="00B4769A"/>
    <w:rsid w:val="00B51236"/>
    <w:rsid w:val="00B513DA"/>
    <w:rsid w:val="00B522B5"/>
    <w:rsid w:val="00B52349"/>
    <w:rsid w:val="00B52DAA"/>
    <w:rsid w:val="00B53035"/>
    <w:rsid w:val="00B53906"/>
    <w:rsid w:val="00B54ED1"/>
    <w:rsid w:val="00B56BA6"/>
    <w:rsid w:val="00B56BED"/>
    <w:rsid w:val="00B603B8"/>
    <w:rsid w:val="00B60E58"/>
    <w:rsid w:val="00B62F61"/>
    <w:rsid w:val="00B652C6"/>
    <w:rsid w:val="00B65B4D"/>
    <w:rsid w:val="00B66963"/>
    <w:rsid w:val="00B66DE3"/>
    <w:rsid w:val="00B70F8A"/>
    <w:rsid w:val="00B73513"/>
    <w:rsid w:val="00B75FE1"/>
    <w:rsid w:val="00B779EA"/>
    <w:rsid w:val="00B81788"/>
    <w:rsid w:val="00B833C4"/>
    <w:rsid w:val="00B84351"/>
    <w:rsid w:val="00B9031B"/>
    <w:rsid w:val="00B92604"/>
    <w:rsid w:val="00B972AA"/>
    <w:rsid w:val="00BA40D4"/>
    <w:rsid w:val="00BA5696"/>
    <w:rsid w:val="00BA5D55"/>
    <w:rsid w:val="00BA7A5E"/>
    <w:rsid w:val="00BB1AE4"/>
    <w:rsid w:val="00BB2598"/>
    <w:rsid w:val="00BB2E8A"/>
    <w:rsid w:val="00BB3118"/>
    <w:rsid w:val="00BB4797"/>
    <w:rsid w:val="00BB5F6D"/>
    <w:rsid w:val="00BB65E6"/>
    <w:rsid w:val="00BB6DAF"/>
    <w:rsid w:val="00BB6DCC"/>
    <w:rsid w:val="00BB7E85"/>
    <w:rsid w:val="00BC0CC4"/>
    <w:rsid w:val="00BC145E"/>
    <w:rsid w:val="00BC36B1"/>
    <w:rsid w:val="00BC410E"/>
    <w:rsid w:val="00BC4225"/>
    <w:rsid w:val="00BC53FF"/>
    <w:rsid w:val="00BC7D69"/>
    <w:rsid w:val="00BD1344"/>
    <w:rsid w:val="00BD15D7"/>
    <w:rsid w:val="00BD1680"/>
    <w:rsid w:val="00BD2B2B"/>
    <w:rsid w:val="00BD35FF"/>
    <w:rsid w:val="00BD4546"/>
    <w:rsid w:val="00BD509E"/>
    <w:rsid w:val="00BE0C4F"/>
    <w:rsid w:val="00BE2C07"/>
    <w:rsid w:val="00BE2D91"/>
    <w:rsid w:val="00BE4289"/>
    <w:rsid w:val="00BE4417"/>
    <w:rsid w:val="00BE4BE2"/>
    <w:rsid w:val="00BE5207"/>
    <w:rsid w:val="00BE6021"/>
    <w:rsid w:val="00BE644D"/>
    <w:rsid w:val="00BE6488"/>
    <w:rsid w:val="00BE778A"/>
    <w:rsid w:val="00BF11D3"/>
    <w:rsid w:val="00BF15EA"/>
    <w:rsid w:val="00BF2B8C"/>
    <w:rsid w:val="00BF2CF9"/>
    <w:rsid w:val="00BF3329"/>
    <w:rsid w:val="00BF388F"/>
    <w:rsid w:val="00BF5931"/>
    <w:rsid w:val="00BF60B4"/>
    <w:rsid w:val="00BF6283"/>
    <w:rsid w:val="00BF6F4F"/>
    <w:rsid w:val="00C00060"/>
    <w:rsid w:val="00C01AD7"/>
    <w:rsid w:val="00C01D94"/>
    <w:rsid w:val="00C04C1E"/>
    <w:rsid w:val="00C05E4F"/>
    <w:rsid w:val="00C07311"/>
    <w:rsid w:val="00C15D52"/>
    <w:rsid w:val="00C1604E"/>
    <w:rsid w:val="00C219AA"/>
    <w:rsid w:val="00C23012"/>
    <w:rsid w:val="00C255AC"/>
    <w:rsid w:val="00C263D6"/>
    <w:rsid w:val="00C27FAF"/>
    <w:rsid w:val="00C34191"/>
    <w:rsid w:val="00C34EF6"/>
    <w:rsid w:val="00C3562B"/>
    <w:rsid w:val="00C36053"/>
    <w:rsid w:val="00C37145"/>
    <w:rsid w:val="00C37CF1"/>
    <w:rsid w:val="00C417DC"/>
    <w:rsid w:val="00C44BED"/>
    <w:rsid w:val="00C44D10"/>
    <w:rsid w:val="00C4709D"/>
    <w:rsid w:val="00C513A6"/>
    <w:rsid w:val="00C6029C"/>
    <w:rsid w:val="00C62AB5"/>
    <w:rsid w:val="00C630C5"/>
    <w:rsid w:val="00C64371"/>
    <w:rsid w:val="00C646DE"/>
    <w:rsid w:val="00C6552B"/>
    <w:rsid w:val="00C667A7"/>
    <w:rsid w:val="00C71C76"/>
    <w:rsid w:val="00C72659"/>
    <w:rsid w:val="00C73901"/>
    <w:rsid w:val="00C739E2"/>
    <w:rsid w:val="00C739FD"/>
    <w:rsid w:val="00C7446C"/>
    <w:rsid w:val="00C74D27"/>
    <w:rsid w:val="00C76463"/>
    <w:rsid w:val="00C769BB"/>
    <w:rsid w:val="00C8294D"/>
    <w:rsid w:val="00C84B12"/>
    <w:rsid w:val="00C8687D"/>
    <w:rsid w:val="00C86D63"/>
    <w:rsid w:val="00C9519E"/>
    <w:rsid w:val="00C96523"/>
    <w:rsid w:val="00C970F7"/>
    <w:rsid w:val="00C973F6"/>
    <w:rsid w:val="00C97C79"/>
    <w:rsid w:val="00CA06A4"/>
    <w:rsid w:val="00CA0981"/>
    <w:rsid w:val="00CA2CF8"/>
    <w:rsid w:val="00CA2EE7"/>
    <w:rsid w:val="00CA43F2"/>
    <w:rsid w:val="00CA5866"/>
    <w:rsid w:val="00CA6BBA"/>
    <w:rsid w:val="00CA70ED"/>
    <w:rsid w:val="00CA7CB2"/>
    <w:rsid w:val="00CB0160"/>
    <w:rsid w:val="00CB0365"/>
    <w:rsid w:val="00CB0522"/>
    <w:rsid w:val="00CB12EB"/>
    <w:rsid w:val="00CB599D"/>
    <w:rsid w:val="00CC1245"/>
    <w:rsid w:val="00CC1FBE"/>
    <w:rsid w:val="00CC274D"/>
    <w:rsid w:val="00CC2D6F"/>
    <w:rsid w:val="00CC417A"/>
    <w:rsid w:val="00CC4D7F"/>
    <w:rsid w:val="00CC63E7"/>
    <w:rsid w:val="00CC6AB8"/>
    <w:rsid w:val="00CD00CF"/>
    <w:rsid w:val="00CD026E"/>
    <w:rsid w:val="00CD28DE"/>
    <w:rsid w:val="00CD2BC3"/>
    <w:rsid w:val="00CD41CF"/>
    <w:rsid w:val="00CD4C1B"/>
    <w:rsid w:val="00CD592E"/>
    <w:rsid w:val="00CD5B07"/>
    <w:rsid w:val="00CD5F44"/>
    <w:rsid w:val="00CD7289"/>
    <w:rsid w:val="00CD7A75"/>
    <w:rsid w:val="00CE0F77"/>
    <w:rsid w:val="00CE2836"/>
    <w:rsid w:val="00CE54DF"/>
    <w:rsid w:val="00CE6F7C"/>
    <w:rsid w:val="00CE72EC"/>
    <w:rsid w:val="00CE7A03"/>
    <w:rsid w:val="00CF0C9B"/>
    <w:rsid w:val="00CF2D92"/>
    <w:rsid w:val="00CF47E2"/>
    <w:rsid w:val="00CF69AD"/>
    <w:rsid w:val="00CF7972"/>
    <w:rsid w:val="00D023CA"/>
    <w:rsid w:val="00D0393A"/>
    <w:rsid w:val="00D05351"/>
    <w:rsid w:val="00D0609B"/>
    <w:rsid w:val="00D07C48"/>
    <w:rsid w:val="00D10207"/>
    <w:rsid w:val="00D10E52"/>
    <w:rsid w:val="00D1105B"/>
    <w:rsid w:val="00D11A2D"/>
    <w:rsid w:val="00D11E8A"/>
    <w:rsid w:val="00D1209E"/>
    <w:rsid w:val="00D121E8"/>
    <w:rsid w:val="00D1438A"/>
    <w:rsid w:val="00D157E9"/>
    <w:rsid w:val="00D16E90"/>
    <w:rsid w:val="00D16F2A"/>
    <w:rsid w:val="00D1782D"/>
    <w:rsid w:val="00D213DC"/>
    <w:rsid w:val="00D22841"/>
    <w:rsid w:val="00D22880"/>
    <w:rsid w:val="00D239BC"/>
    <w:rsid w:val="00D23C0C"/>
    <w:rsid w:val="00D24965"/>
    <w:rsid w:val="00D26015"/>
    <w:rsid w:val="00D26611"/>
    <w:rsid w:val="00D273EF"/>
    <w:rsid w:val="00D30BC5"/>
    <w:rsid w:val="00D3142E"/>
    <w:rsid w:val="00D33181"/>
    <w:rsid w:val="00D336EA"/>
    <w:rsid w:val="00D35494"/>
    <w:rsid w:val="00D356CB"/>
    <w:rsid w:val="00D35723"/>
    <w:rsid w:val="00D35A55"/>
    <w:rsid w:val="00D35ADC"/>
    <w:rsid w:val="00D365F2"/>
    <w:rsid w:val="00D37546"/>
    <w:rsid w:val="00D41014"/>
    <w:rsid w:val="00D4336F"/>
    <w:rsid w:val="00D44C6A"/>
    <w:rsid w:val="00D51332"/>
    <w:rsid w:val="00D51D9F"/>
    <w:rsid w:val="00D52DBE"/>
    <w:rsid w:val="00D53C69"/>
    <w:rsid w:val="00D55226"/>
    <w:rsid w:val="00D553BD"/>
    <w:rsid w:val="00D569DE"/>
    <w:rsid w:val="00D57010"/>
    <w:rsid w:val="00D635F3"/>
    <w:rsid w:val="00D63E6A"/>
    <w:rsid w:val="00D650E4"/>
    <w:rsid w:val="00D66D7A"/>
    <w:rsid w:val="00D700DC"/>
    <w:rsid w:val="00D706CD"/>
    <w:rsid w:val="00D70F07"/>
    <w:rsid w:val="00D7161B"/>
    <w:rsid w:val="00D719E2"/>
    <w:rsid w:val="00D746C3"/>
    <w:rsid w:val="00D75400"/>
    <w:rsid w:val="00D77D69"/>
    <w:rsid w:val="00D827E2"/>
    <w:rsid w:val="00D83432"/>
    <w:rsid w:val="00D83DBE"/>
    <w:rsid w:val="00D84B9D"/>
    <w:rsid w:val="00D856AF"/>
    <w:rsid w:val="00D874B5"/>
    <w:rsid w:val="00D903FF"/>
    <w:rsid w:val="00D90E77"/>
    <w:rsid w:val="00D90F13"/>
    <w:rsid w:val="00D916C7"/>
    <w:rsid w:val="00D949F9"/>
    <w:rsid w:val="00D951E7"/>
    <w:rsid w:val="00D95A98"/>
    <w:rsid w:val="00D9632A"/>
    <w:rsid w:val="00D966AD"/>
    <w:rsid w:val="00D97AE3"/>
    <w:rsid w:val="00DA0FCC"/>
    <w:rsid w:val="00DA1A3B"/>
    <w:rsid w:val="00DA1F6B"/>
    <w:rsid w:val="00DA2184"/>
    <w:rsid w:val="00DA3E86"/>
    <w:rsid w:val="00DA4332"/>
    <w:rsid w:val="00DA570F"/>
    <w:rsid w:val="00DA5E2C"/>
    <w:rsid w:val="00DA68F5"/>
    <w:rsid w:val="00DA6ABD"/>
    <w:rsid w:val="00DA6F66"/>
    <w:rsid w:val="00DA7200"/>
    <w:rsid w:val="00DB2937"/>
    <w:rsid w:val="00DB42E7"/>
    <w:rsid w:val="00DB56DC"/>
    <w:rsid w:val="00DC239F"/>
    <w:rsid w:val="00DC2626"/>
    <w:rsid w:val="00DC4AD8"/>
    <w:rsid w:val="00DC53C0"/>
    <w:rsid w:val="00DC711D"/>
    <w:rsid w:val="00DD003B"/>
    <w:rsid w:val="00DD2396"/>
    <w:rsid w:val="00DD30AF"/>
    <w:rsid w:val="00DD4490"/>
    <w:rsid w:val="00DD4C7C"/>
    <w:rsid w:val="00DD5171"/>
    <w:rsid w:val="00DD6CAB"/>
    <w:rsid w:val="00DE072F"/>
    <w:rsid w:val="00DE384D"/>
    <w:rsid w:val="00DE5FB0"/>
    <w:rsid w:val="00DF2493"/>
    <w:rsid w:val="00DF5CFC"/>
    <w:rsid w:val="00E00218"/>
    <w:rsid w:val="00E00252"/>
    <w:rsid w:val="00E0029D"/>
    <w:rsid w:val="00E007E8"/>
    <w:rsid w:val="00E00E4D"/>
    <w:rsid w:val="00E05D27"/>
    <w:rsid w:val="00E0709D"/>
    <w:rsid w:val="00E10710"/>
    <w:rsid w:val="00E10DEB"/>
    <w:rsid w:val="00E114F8"/>
    <w:rsid w:val="00E12750"/>
    <w:rsid w:val="00E1345A"/>
    <w:rsid w:val="00E20365"/>
    <w:rsid w:val="00E218D6"/>
    <w:rsid w:val="00E221DB"/>
    <w:rsid w:val="00E23B8D"/>
    <w:rsid w:val="00E241E0"/>
    <w:rsid w:val="00E24B51"/>
    <w:rsid w:val="00E24CC1"/>
    <w:rsid w:val="00E25C52"/>
    <w:rsid w:val="00E26329"/>
    <w:rsid w:val="00E26B8B"/>
    <w:rsid w:val="00E27418"/>
    <w:rsid w:val="00E3280C"/>
    <w:rsid w:val="00E347C6"/>
    <w:rsid w:val="00E37278"/>
    <w:rsid w:val="00E40979"/>
    <w:rsid w:val="00E45815"/>
    <w:rsid w:val="00E505F0"/>
    <w:rsid w:val="00E51E9B"/>
    <w:rsid w:val="00E5316B"/>
    <w:rsid w:val="00E53CB8"/>
    <w:rsid w:val="00E53D76"/>
    <w:rsid w:val="00E550AE"/>
    <w:rsid w:val="00E55677"/>
    <w:rsid w:val="00E55B4B"/>
    <w:rsid w:val="00E6147D"/>
    <w:rsid w:val="00E61D65"/>
    <w:rsid w:val="00E621C6"/>
    <w:rsid w:val="00E631D8"/>
    <w:rsid w:val="00E63AAB"/>
    <w:rsid w:val="00E63C6D"/>
    <w:rsid w:val="00E63D4F"/>
    <w:rsid w:val="00E72674"/>
    <w:rsid w:val="00E7576D"/>
    <w:rsid w:val="00E77316"/>
    <w:rsid w:val="00E77CBF"/>
    <w:rsid w:val="00E8057D"/>
    <w:rsid w:val="00E90424"/>
    <w:rsid w:val="00E91B66"/>
    <w:rsid w:val="00E92379"/>
    <w:rsid w:val="00E9382B"/>
    <w:rsid w:val="00E958CF"/>
    <w:rsid w:val="00E95C6B"/>
    <w:rsid w:val="00EA01EF"/>
    <w:rsid w:val="00EA3212"/>
    <w:rsid w:val="00EA62DE"/>
    <w:rsid w:val="00EA6875"/>
    <w:rsid w:val="00EA6EBD"/>
    <w:rsid w:val="00EA76CC"/>
    <w:rsid w:val="00EA78C8"/>
    <w:rsid w:val="00EB0509"/>
    <w:rsid w:val="00EB0DF6"/>
    <w:rsid w:val="00EB1B6C"/>
    <w:rsid w:val="00EB3705"/>
    <w:rsid w:val="00EB3768"/>
    <w:rsid w:val="00EB55B7"/>
    <w:rsid w:val="00EB5EF9"/>
    <w:rsid w:val="00EB6480"/>
    <w:rsid w:val="00EB7892"/>
    <w:rsid w:val="00EB7C16"/>
    <w:rsid w:val="00EB7FF9"/>
    <w:rsid w:val="00EC03DB"/>
    <w:rsid w:val="00EC0F33"/>
    <w:rsid w:val="00EC168C"/>
    <w:rsid w:val="00EC1B83"/>
    <w:rsid w:val="00EC1F81"/>
    <w:rsid w:val="00EC2BCC"/>
    <w:rsid w:val="00EC4460"/>
    <w:rsid w:val="00EC4479"/>
    <w:rsid w:val="00EC5270"/>
    <w:rsid w:val="00EC62D1"/>
    <w:rsid w:val="00EC6A25"/>
    <w:rsid w:val="00EC7A51"/>
    <w:rsid w:val="00ED226A"/>
    <w:rsid w:val="00ED31BE"/>
    <w:rsid w:val="00ED3E25"/>
    <w:rsid w:val="00ED51BF"/>
    <w:rsid w:val="00ED5C88"/>
    <w:rsid w:val="00ED6F28"/>
    <w:rsid w:val="00EE0A0B"/>
    <w:rsid w:val="00EE54C5"/>
    <w:rsid w:val="00EE68BD"/>
    <w:rsid w:val="00EE6FBD"/>
    <w:rsid w:val="00EF0126"/>
    <w:rsid w:val="00EF0C50"/>
    <w:rsid w:val="00EF32D6"/>
    <w:rsid w:val="00EF35FB"/>
    <w:rsid w:val="00EF3B4E"/>
    <w:rsid w:val="00EF4365"/>
    <w:rsid w:val="00EF628F"/>
    <w:rsid w:val="00EF6B40"/>
    <w:rsid w:val="00F00E71"/>
    <w:rsid w:val="00F01729"/>
    <w:rsid w:val="00F01DB0"/>
    <w:rsid w:val="00F02324"/>
    <w:rsid w:val="00F02F21"/>
    <w:rsid w:val="00F034C3"/>
    <w:rsid w:val="00F04A35"/>
    <w:rsid w:val="00F06C4C"/>
    <w:rsid w:val="00F071C2"/>
    <w:rsid w:val="00F078CE"/>
    <w:rsid w:val="00F07CBA"/>
    <w:rsid w:val="00F10BCE"/>
    <w:rsid w:val="00F11360"/>
    <w:rsid w:val="00F11EE6"/>
    <w:rsid w:val="00F12A91"/>
    <w:rsid w:val="00F14D0C"/>
    <w:rsid w:val="00F17670"/>
    <w:rsid w:val="00F17680"/>
    <w:rsid w:val="00F224A1"/>
    <w:rsid w:val="00F22BDA"/>
    <w:rsid w:val="00F2382A"/>
    <w:rsid w:val="00F264ED"/>
    <w:rsid w:val="00F26948"/>
    <w:rsid w:val="00F27A2D"/>
    <w:rsid w:val="00F304F2"/>
    <w:rsid w:val="00F30E70"/>
    <w:rsid w:val="00F31348"/>
    <w:rsid w:val="00F31E7A"/>
    <w:rsid w:val="00F35142"/>
    <w:rsid w:val="00F36A3F"/>
    <w:rsid w:val="00F36C24"/>
    <w:rsid w:val="00F3776B"/>
    <w:rsid w:val="00F37E96"/>
    <w:rsid w:val="00F37F56"/>
    <w:rsid w:val="00F40AF4"/>
    <w:rsid w:val="00F41524"/>
    <w:rsid w:val="00F42660"/>
    <w:rsid w:val="00F455E8"/>
    <w:rsid w:val="00F45676"/>
    <w:rsid w:val="00F46C3B"/>
    <w:rsid w:val="00F47A6A"/>
    <w:rsid w:val="00F47FBF"/>
    <w:rsid w:val="00F5178A"/>
    <w:rsid w:val="00F520AF"/>
    <w:rsid w:val="00F52465"/>
    <w:rsid w:val="00F52F03"/>
    <w:rsid w:val="00F560E4"/>
    <w:rsid w:val="00F571BD"/>
    <w:rsid w:val="00F57912"/>
    <w:rsid w:val="00F60C4E"/>
    <w:rsid w:val="00F63056"/>
    <w:rsid w:val="00F63D93"/>
    <w:rsid w:val="00F63EC5"/>
    <w:rsid w:val="00F6435C"/>
    <w:rsid w:val="00F6572F"/>
    <w:rsid w:val="00F65A6D"/>
    <w:rsid w:val="00F71A88"/>
    <w:rsid w:val="00F721CC"/>
    <w:rsid w:val="00F728C1"/>
    <w:rsid w:val="00F764EC"/>
    <w:rsid w:val="00F76EA5"/>
    <w:rsid w:val="00F776B3"/>
    <w:rsid w:val="00F83406"/>
    <w:rsid w:val="00F865F1"/>
    <w:rsid w:val="00F90029"/>
    <w:rsid w:val="00F9021C"/>
    <w:rsid w:val="00F90F25"/>
    <w:rsid w:val="00F913DA"/>
    <w:rsid w:val="00F93D4B"/>
    <w:rsid w:val="00F9591A"/>
    <w:rsid w:val="00F95A8B"/>
    <w:rsid w:val="00F95F14"/>
    <w:rsid w:val="00F96449"/>
    <w:rsid w:val="00FA2885"/>
    <w:rsid w:val="00FA3095"/>
    <w:rsid w:val="00FA4415"/>
    <w:rsid w:val="00FA5604"/>
    <w:rsid w:val="00FA5C56"/>
    <w:rsid w:val="00FA6051"/>
    <w:rsid w:val="00FA7E63"/>
    <w:rsid w:val="00FB0502"/>
    <w:rsid w:val="00FB1CD5"/>
    <w:rsid w:val="00FB3112"/>
    <w:rsid w:val="00FB4A10"/>
    <w:rsid w:val="00FB5884"/>
    <w:rsid w:val="00FB7E84"/>
    <w:rsid w:val="00FC08AC"/>
    <w:rsid w:val="00FC4206"/>
    <w:rsid w:val="00FC4732"/>
    <w:rsid w:val="00FD05E3"/>
    <w:rsid w:val="00FD09B7"/>
    <w:rsid w:val="00FD54C7"/>
    <w:rsid w:val="00FD5F42"/>
    <w:rsid w:val="00FE085C"/>
    <w:rsid w:val="00FE1C67"/>
    <w:rsid w:val="00FE281E"/>
    <w:rsid w:val="00FE4151"/>
    <w:rsid w:val="00FE73AB"/>
    <w:rsid w:val="00FF1D73"/>
    <w:rsid w:val="00FF2152"/>
    <w:rsid w:val="00FF32C9"/>
    <w:rsid w:val="00FF3E3C"/>
    <w:rsid w:val="00FF4572"/>
    <w:rsid w:val="00FF4F57"/>
    <w:rsid w:val="00FF56EB"/>
    <w:rsid w:val="00FF5DC4"/>
    <w:rsid w:val="00FF7DD2"/>
    <w:rsid w:val="04223565"/>
    <w:rsid w:val="093E1D7A"/>
    <w:rsid w:val="0BBA0AB1"/>
    <w:rsid w:val="0D3E5AC7"/>
    <w:rsid w:val="10D07BA5"/>
    <w:rsid w:val="12381D94"/>
    <w:rsid w:val="129C6F78"/>
    <w:rsid w:val="141C4812"/>
    <w:rsid w:val="14D57C6A"/>
    <w:rsid w:val="1CE31149"/>
    <w:rsid w:val="26C33710"/>
    <w:rsid w:val="2D76305B"/>
    <w:rsid w:val="2DF858AD"/>
    <w:rsid w:val="32E44571"/>
    <w:rsid w:val="34312C6C"/>
    <w:rsid w:val="35C305D6"/>
    <w:rsid w:val="37CF30BB"/>
    <w:rsid w:val="407F7931"/>
    <w:rsid w:val="43F92039"/>
    <w:rsid w:val="4484408D"/>
    <w:rsid w:val="46DC5438"/>
    <w:rsid w:val="4A913F20"/>
    <w:rsid w:val="59227809"/>
    <w:rsid w:val="5AD50CAA"/>
    <w:rsid w:val="5B131283"/>
    <w:rsid w:val="5D5B6CC9"/>
    <w:rsid w:val="67D23D62"/>
    <w:rsid w:val="696231E8"/>
    <w:rsid w:val="6E323FC7"/>
    <w:rsid w:val="76DD632E"/>
    <w:rsid w:val="7AF5165D"/>
    <w:rsid w:val="7CB844CE"/>
    <w:rsid w:val="7F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526270"/>
  <w15:docId w15:val="{070B2925-852C-456C-B113-71CEC618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annotation text" w:semiHidden="1" w:unhideWhenUsed="1"/>
    <w:lsdException w:name="header" w:semiHidden="1" w:qFormat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semiHidden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pPr>
      <w:spacing w:after="324"/>
    </w:pPr>
    <w:rPr>
      <w:rFonts w:eastAsia="Times New Roman"/>
      <w:lang w:val="en-US" w:eastAsia="en-US"/>
    </w:r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uiPriority w:val="22"/>
    <w:qFormat/>
    <w:locked/>
    <w:rPr>
      <w:b/>
      <w:bCs/>
    </w:rPr>
  </w:style>
  <w:style w:type="table" w:styleId="TableGrid">
    <w:name w:val="Table Grid"/>
    <w:basedOn w:val="TableNormal"/>
    <w:qFormat/>
    <w:locked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semiHidden/>
    <w:qFormat/>
    <w:locked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eastAsia="en-GB"/>
    </w:rPr>
  </w:style>
  <w:style w:type="character" w:customStyle="1" w:styleId="ac">
    <w:name w:val="ac"/>
    <w:qFormat/>
    <w:rPr>
      <w:rFonts w:cs="Times New Roman"/>
    </w:rPr>
  </w:style>
  <w:style w:type="character" w:customStyle="1" w:styleId="ecx612264117-20052013">
    <w:name w:val="ecx612264117-20052013"/>
    <w:qFormat/>
    <w:rPr>
      <w:rFonts w:cs="Times New Roman"/>
    </w:rPr>
  </w:style>
  <w:style w:type="paragraph" w:customStyle="1" w:styleId="ecxmsonormal">
    <w:name w:val="ecxmsonormal"/>
    <w:basedOn w:val="Normal"/>
    <w:qFormat/>
    <w:pPr>
      <w:spacing w:after="324"/>
    </w:pPr>
    <w:rPr>
      <w:rFonts w:eastAsia="Times New Roman"/>
      <w:lang w:val="en-US" w:eastAsia="en-US"/>
    </w:rPr>
  </w:style>
  <w:style w:type="character" w:customStyle="1" w:styleId="address">
    <w:name w:val="address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Herbert\My%20Documents\SPC%20files\MEETINGS\Draft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C69636-37FA-483D-92EE-9FD45FC6E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Agenda Template</Template>
  <TotalTime>503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SCARISBRICK PARISH COUNCIL</vt:lpstr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SCARISBRICK PARISH COUNCIL</dc:title>
  <dc:creator>Valued Acer Customer</dc:creator>
  <cp:lastModifiedBy>Judith Smith</cp:lastModifiedBy>
  <cp:revision>181</cp:revision>
  <cp:lastPrinted>2021-11-26T10:30:00Z</cp:lastPrinted>
  <dcterms:created xsi:type="dcterms:W3CDTF">2021-04-28T18:10:00Z</dcterms:created>
  <dcterms:modified xsi:type="dcterms:W3CDTF">2021-11-29T09:35:00Z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